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9F" w:rsidRDefault="00A80B38">
      <w:r>
        <w:t>School Council minutes 30/11/18</w:t>
      </w:r>
    </w:p>
    <w:p w:rsidR="00A80B38" w:rsidRDefault="00A80B38"/>
    <w:p w:rsidR="00A80B38" w:rsidRDefault="00A80B38">
      <w:r>
        <w:t xml:space="preserve">Question about Real PE from </w:t>
      </w:r>
      <w:r w:rsidR="00F31FED">
        <w:t>Mr</w:t>
      </w:r>
      <w:r>
        <w:t xml:space="preserve"> Cooke</w:t>
      </w:r>
    </w:p>
    <w:p w:rsidR="00A80B38" w:rsidRDefault="00A80B38">
      <w:r>
        <w:t>Enjoy the lesson but getting water to drink is an issue.</w:t>
      </w:r>
    </w:p>
    <w:p w:rsidR="00A80B38" w:rsidRDefault="00A80B38">
      <w:proofErr w:type="gramStart"/>
      <w:r>
        <w:t xml:space="preserve">Do  </w:t>
      </w:r>
      <w:proofErr w:type="spellStart"/>
      <w:r>
        <w:t>chn</w:t>
      </w:r>
      <w:proofErr w:type="spellEnd"/>
      <w:proofErr w:type="gramEnd"/>
      <w:r>
        <w:t xml:space="preserve"> want to do  PE  mixed gender or separate?</w:t>
      </w:r>
    </w:p>
    <w:p w:rsidR="00A80B38" w:rsidRDefault="00A80B38">
      <w:r>
        <w:t xml:space="preserve">Issue with the climbing frame </w:t>
      </w:r>
      <w:proofErr w:type="spellStart"/>
      <w:r>
        <w:t>Chn</w:t>
      </w:r>
      <w:proofErr w:type="spellEnd"/>
      <w:r>
        <w:t xml:space="preserve"> bump their heads because </w:t>
      </w:r>
      <w:r w:rsidR="00F31FED">
        <w:t>it is</w:t>
      </w:r>
      <w:r>
        <w:t xml:space="preserve"> </w:t>
      </w:r>
      <w:r w:rsidR="00F31FED">
        <w:t>too</w:t>
      </w:r>
      <w:r>
        <w:t xml:space="preserve"> low.</w:t>
      </w:r>
    </w:p>
    <w:p w:rsidR="00A80B38" w:rsidRDefault="00A80B38">
      <w:r>
        <w:t>Climbing frame to small.</w:t>
      </w:r>
    </w:p>
    <w:p w:rsidR="00A80B38" w:rsidRDefault="00A80B38">
      <w:r>
        <w:t>Astro turf for football pitch.</w:t>
      </w:r>
    </w:p>
    <w:p w:rsidR="00A80B38" w:rsidRDefault="00A80B38">
      <w:r>
        <w:t>Bigger school dinner portions</w:t>
      </w:r>
    </w:p>
    <w:p w:rsidR="00A80B38" w:rsidRDefault="00A80B38">
      <w:r>
        <w:t>Chairs near the container (seating area)</w:t>
      </w:r>
    </w:p>
    <w:p w:rsidR="00A80B38" w:rsidRDefault="00A80B38">
      <w:r>
        <w:t>Vote witch projects to do in topic.</w:t>
      </w:r>
    </w:p>
    <w:p w:rsidR="00A80B38" w:rsidRDefault="00A80B38">
      <w:r>
        <w:t xml:space="preserve">Getting into the dinner hall quicker. More adults on duty </w:t>
      </w:r>
    </w:p>
    <w:p w:rsidR="00A80B38" w:rsidRDefault="002A247F">
      <w:r>
        <w:t xml:space="preserve">Better system to </w:t>
      </w:r>
      <w:r w:rsidR="00F31FED">
        <w:t>be s</w:t>
      </w:r>
      <w:bookmarkStart w:id="0" w:name="_GoBack"/>
      <w:bookmarkEnd w:id="0"/>
      <w:r w:rsidR="00F31FED">
        <w:t>eated</w:t>
      </w:r>
      <w:r>
        <w:t xml:space="preserve"> in the dinner hall.</w:t>
      </w:r>
    </w:p>
    <w:p w:rsidR="002A247F" w:rsidRDefault="002A247F">
      <w:r>
        <w:t>Better shelter for the quiet area</w:t>
      </w:r>
    </w:p>
    <w:p w:rsidR="002A247F" w:rsidRDefault="002A247F">
      <w:r>
        <w:t>What happened to DT?</w:t>
      </w:r>
    </w:p>
    <w:p w:rsidR="002A247F" w:rsidRDefault="00F31FED">
      <w:r>
        <w:t>Toilet need</w:t>
      </w:r>
      <w:r w:rsidR="002A247F">
        <w:t xml:space="preserve"> to be cleaner especially outside.</w:t>
      </w:r>
    </w:p>
    <w:p w:rsidR="00A80B38" w:rsidRDefault="002A247F">
      <w:r>
        <w:t xml:space="preserve">Tables and chairs with holes (quiet area not good for drawing) </w:t>
      </w:r>
    </w:p>
    <w:p w:rsidR="002A247F" w:rsidRDefault="002A247F"/>
    <w:p w:rsidR="002A247F" w:rsidRDefault="002A247F">
      <w:r>
        <w:t>Badges and photos for school council members</w:t>
      </w:r>
    </w:p>
    <w:p w:rsidR="002A247F" w:rsidRDefault="002A247F">
      <w:r>
        <w:t>Mr Africa to look into it.</w:t>
      </w:r>
    </w:p>
    <w:p w:rsidR="00A80B38" w:rsidRDefault="00A80B38"/>
    <w:sectPr w:rsidR="00A80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8"/>
    <w:rsid w:val="002A247F"/>
    <w:rsid w:val="006B079F"/>
    <w:rsid w:val="00A80B38"/>
    <w:rsid w:val="00F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89B1"/>
  <w15:chartTrackingRefBased/>
  <w15:docId w15:val="{E52EFBFF-3801-4874-B149-DB7B23E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F7BB4F84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Patius Africa</dc:creator>
  <cp:keywords/>
  <dc:description/>
  <cp:lastModifiedBy>Patius Africa</cp:lastModifiedBy>
  <cp:revision>2</cp:revision>
  <dcterms:created xsi:type="dcterms:W3CDTF">2018-11-30T13:29:00Z</dcterms:created>
  <dcterms:modified xsi:type="dcterms:W3CDTF">2019-01-25T10:03:00Z</dcterms:modified>
</cp:coreProperties>
</file>