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9A" w:rsidRPr="00321815" w:rsidRDefault="00F024B1">
      <w:pPr>
        <w:rPr>
          <w:b/>
          <w:u w:val="single"/>
        </w:rPr>
      </w:pPr>
      <w:r w:rsidRPr="00321815">
        <w:rPr>
          <w:b/>
          <w:u w:val="single"/>
        </w:rPr>
        <w:t>School Council Minutes</w:t>
      </w:r>
    </w:p>
    <w:p w:rsidR="00F024B1" w:rsidRDefault="00F024B1">
      <w:r>
        <w:t xml:space="preserve"> </w:t>
      </w:r>
      <w:proofErr w:type="gramStart"/>
      <w:r>
        <w:t>11</w:t>
      </w:r>
      <w:r w:rsidRPr="00F024B1">
        <w:rPr>
          <w:vertAlign w:val="superscript"/>
        </w:rPr>
        <w:t>th</w:t>
      </w:r>
      <w:proofErr w:type="gramEnd"/>
      <w:r>
        <w:t xml:space="preserve"> Januar</w:t>
      </w:r>
      <w:bookmarkStart w:id="0" w:name="_GoBack"/>
      <w:bookmarkEnd w:id="0"/>
      <w:r>
        <w:t>y 19</w:t>
      </w:r>
    </w:p>
    <w:p w:rsidR="00F024B1" w:rsidRDefault="00F024B1"/>
    <w:p w:rsidR="00F024B1" w:rsidRDefault="00F024B1">
      <w:r>
        <w:t>Welcome all the members back from holiday.</w:t>
      </w:r>
    </w:p>
    <w:p w:rsidR="00F024B1" w:rsidRDefault="00F024B1">
      <w:r>
        <w:t>Brief talk about the improvements to the playground.</w:t>
      </w:r>
    </w:p>
    <w:p w:rsidR="00F024B1" w:rsidRDefault="00F024B1">
      <w:r>
        <w:t>More activities to do, Buddy stop, more adults on duty to sort out any problems.</w:t>
      </w:r>
    </w:p>
    <w:p w:rsidR="00F024B1" w:rsidRDefault="00F024B1"/>
    <w:p w:rsidR="00F024B1" w:rsidRPr="00321815" w:rsidRDefault="00F024B1">
      <w:pPr>
        <w:rPr>
          <w:b/>
          <w:color w:val="C00000"/>
        </w:rPr>
      </w:pPr>
      <w:r w:rsidRPr="00321815">
        <w:rPr>
          <w:b/>
          <w:color w:val="C00000"/>
        </w:rPr>
        <w:t>Playground Issues</w:t>
      </w:r>
    </w:p>
    <w:p w:rsidR="00F024B1" w:rsidRDefault="00F024B1">
      <w:r>
        <w:t xml:space="preserve">Now that </w:t>
      </w:r>
      <w:r w:rsidR="00186199">
        <w:t xml:space="preserve">it </w:t>
      </w:r>
      <w:r w:rsidR="00321815">
        <w:t>is colder</w:t>
      </w:r>
      <w:r>
        <w:t>, pupils wear coats, but take it off and leave it on the ground or leave everywhere on the playground. Adults and play leaders then have to go from class to class to find the owners of the coats.</w:t>
      </w:r>
    </w:p>
    <w:p w:rsidR="00F024B1" w:rsidRDefault="00F024B1">
      <w:r>
        <w:t>Solution:  Ensure names of owners and class is written clearly inside the coat.</w:t>
      </w:r>
    </w:p>
    <w:p w:rsidR="00F024B1" w:rsidRDefault="00F024B1">
      <w:r>
        <w:t>Hangers/pegs with year groups name so that pupils can hang their coats outside.</w:t>
      </w:r>
    </w:p>
    <w:p w:rsidR="00F024B1" w:rsidRPr="00321815" w:rsidRDefault="00F024B1">
      <w:pPr>
        <w:rPr>
          <w:b/>
          <w:color w:val="C00000"/>
        </w:rPr>
      </w:pPr>
      <w:r w:rsidRPr="00321815">
        <w:rPr>
          <w:b/>
          <w:color w:val="C00000"/>
        </w:rPr>
        <w:t>Water fountains:</w:t>
      </w:r>
    </w:p>
    <w:p w:rsidR="00186199" w:rsidRPr="00186199" w:rsidRDefault="00186199">
      <w:pPr>
        <w:rPr>
          <w:b/>
        </w:rPr>
      </w:pPr>
      <w:r w:rsidRPr="00186199">
        <w:rPr>
          <w:b/>
        </w:rPr>
        <w:t>Issues:</w:t>
      </w:r>
    </w:p>
    <w:p w:rsidR="002E2AF6" w:rsidRDefault="002E2AF6">
      <w:r>
        <w:t>Access to water in the football pitch.</w:t>
      </w:r>
    </w:p>
    <w:p w:rsidR="002E2AF6" w:rsidRDefault="002E2AF6">
      <w:r>
        <w:t>Water fountain is too close to the toilets.</w:t>
      </w:r>
      <w:r w:rsidR="00186199">
        <w:t xml:space="preserve"> (</w:t>
      </w:r>
      <w:r w:rsidR="00321815">
        <w:t>Smelly</w:t>
      </w:r>
      <w:r w:rsidR="00186199">
        <w:t xml:space="preserve"> when drinking water)</w:t>
      </w:r>
    </w:p>
    <w:p w:rsidR="00186199" w:rsidRDefault="00186199">
      <w:pPr>
        <w:rPr>
          <w:b/>
        </w:rPr>
      </w:pPr>
      <w:r w:rsidRPr="00186199">
        <w:rPr>
          <w:b/>
        </w:rPr>
        <w:t>Possible solutions:</w:t>
      </w:r>
    </w:p>
    <w:p w:rsidR="00186199" w:rsidRPr="00321815" w:rsidRDefault="00186199">
      <w:r w:rsidRPr="00321815">
        <w:t xml:space="preserve">Taking water bottles to the football pitch </w:t>
      </w:r>
    </w:p>
    <w:p w:rsidR="00186199" w:rsidRPr="00321815" w:rsidRDefault="00186199">
      <w:r w:rsidRPr="00321815">
        <w:t xml:space="preserve">Asking teachers to allow </w:t>
      </w:r>
      <w:proofErr w:type="spellStart"/>
      <w:r w:rsidRPr="00321815">
        <w:t>chn</w:t>
      </w:r>
      <w:proofErr w:type="spellEnd"/>
      <w:r w:rsidRPr="00321815">
        <w:t xml:space="preserve"> to have a drink of water after break.</w:t>
      </w:r>
    </w:p>
    <w:p w:rsidR="00186199" w:rsidRPr="00321815" w:rsidRDefault="00186199">
      <w:r w:rsidRPr="00321815">
        <w:t xml:space="preserve">Have water bottles on </w:t>
      </w:r>
      <w:r w:rsidR="00321815" w:rsidRPr="00321815">
        <w:t>the tables for easy access.</w:t>
      </w:r>
    </w:p>
    <w:p w:rsidR="002E2AF6" w:rsidRPr="00321815" w:rsidRDefault="002E2AF6">
      <w:pPr>
        <w:rPr>
          <w:b/>
          <w:color w:val="C00000"/>
        </w:rPr>
      </w:pPr>
      <w:r w:rsidRPr="00321815">
        <w:rPr>
          <w:b/>
          <w:color w:val="C00000"/>
        </w:rPr>
        <w:t>Toilets</w:t>
      </w:r>
    </w:p>
    <w:p w:rsidR="002E2AF6" w:rsidRDefault="002E2AF6">
      <w:r>
        <w:t>Need more toilet paper in the toilets.</w:t>
      </w:r>
    </w:p>
    <w:p w:rsidR="002E2AF6" w:rsidRDefault="002E2AF6">
      <w:r>
        <w:t xml:space="preserve">Doors that can lock to ensure </w:t>
      </w:r>
      <w:r w:rsidR="00321815">
        <w:t>privacy, sign to say that it is vacant,</w:t>
      </w:r>
      <w:r>
        <w:t xml:space="preserve"> or engage.</w:t>
      </w:r>
    </w:p>
    <w:p w:rsidR="002E2AF6" w:rsidRPr="00321815" w:rsidRDefault="00321815">
      <w:pPr>
        <w:rPr>
          <w:b/>
        </w:rPr>
      </w:pPr>
      <w:r w:rsidRPr="00321815">
        <w:rPr>
          <w:b/>
        </w:rPr>
        <w:t>Possible solutions:</w:t>
      </w:r>
    </w:p>
    <w:p w:rsidR="00321815" w:rsidRDefault="00321815">
      <w:r>
        <w:t>Speak to the caretaker to ensure that there is toilet paper available at all times</w:t>
      </w:r>
    </w:p>
    <w:p w:rsidR="002E2AF6" w:rsidRPr="00321815" w:rsidRDefault="002E2AF6">
      <w:pPr>
        <w:rPr>
          <w:b/>
          <w:color w:val="C00000"/>
        </w:rPr>
      </w:pPr>
      <w:r w:rsidRPr="00321815">
        <w:rPr>
          <w:b/>
          <w:color w:val="C00000"/>
        </w:rPr>
        <w:t>Computers:</w:t>
      </w:r>
    </w:p>
    <w:p w:rsidR="00186199" w:rsidRPr="00186199" w:rsidRDefault="00186199">
      <w:pPr>
        <w:rPr>
          <w:b/>
        </w:rPr>
      </w:pPr>
      <w:r w:rsidRPr="00186199">
        <w:rPr>
          <w:b/>
        </w:rPr>
        <w:t>Issues</w:t>
      </w:r>
    </w:p>
    <w:p w:rsidR="002E2AF6" w:rsidRDefault="002E2AF6">
      <w:r>
        <w:t xml:space="preserve">Some are not working then </w:t>
      </w:r>
      <w:proofErr w:type="spellStart"/>
      <w:r>
        <w:t>chn</w:t>
      </w:r>
      <w:proofErr w:type="spellEnd"/>
      <w:r>
        <w:t xml:space="preserve"> have to share.</w:t>
      </w:r>
    </w:p>
    <w:p w:rsidR="002E2AF6" w:rsidRDefault="002E2AF6">
      <w:r>
        <w:t>Unable to save their work on the computer.</w:t>
      </w:r>
    </w:p>
    <w:p w:rsidR="00186199" w:rsidRDefault="00186199">
      <w:r w:rsidRPr="00186199">
        <w:rPr>
          <w:b/>
        </w:rPr>
        <w:t>Solution:</w:t>
      </w:r>
      <w:r>
        <w:t xml:space="preserve"> Mr Africa to speak to the IT coordinator to discuss problems with computers.</w:t>
      </w:r>
    </w:p>
    <w:p w:rsidR="00321815" w:rsidRDefault="00321815">
      <w:pPr>
        <w:rPr>
          <w:b/>
          <w:color w:val="C00000"/>
        </w:rPr>
      </w:pPr>
    </w:p>
    <w:p w:rsidR="002E2AF6" w:rsidRPr="00321815" w:rsidRDefault="002E2AF6">
      <w:pPr>
        <w:rPr>
          <w:b/>
          <w:color w:val="C00000"/>
        </w:rPr>
      </w:pPr>
      <w:r w:rsidRPr="00321815">
        <w:rPr>
          <w:b/>
          <w:color w:val="C00000"/>
        </w:rPr>
        <w:lastRenderedPageBreak/>
        <w:t>Container:</w:t>
      </w:r>
      <w:r w:rsidR="00321815">
        <w:rPr>
          <w:b/>
          <w:color w:val="C00000"/>
        </w:rPr>
        <w:t xml:space="preserve"> (lost balls)</w:t>
      </w:r>
    </w:p>
    <w:p w:rsidR="00186199" w:rsidRPr="00186199" w:rsidRDefault="00186199">
      <w:pPr>
        <w:rPr>
          <w:b/>
        </w:rPr>
      </w:pPr>
      <w:r w:rsidRPr="00186199">
        <w:rPr>
          <w:b/>
        </w:rPr>
        <w:t>Issues:</w:t>
      </w:r>
    </w:p>
    <w:p w:rsidR="00EE4E5D" w:rsidRDefault="002E2AF6">
      <w:r>
        <w:t>Small balls still go under the containers</w:t>
      </w:r>
      <w:r w:rsidR="00EE4E5D">
        <w:t>.</w:t>
      </w:r>
    </w:p>
    <w:p w:rsidR="00186199" w:rsidRDefault="00186199">
      <w:r w:rsidRPr="00186199">
        <w:rPr>
          <w:b/>
        </w:rPr>
        <w:t>Solution</w:t>
      </w:r>
      <w:r>
        <w:t>: Using bigger balls /Phasing out the use of tennis balls in the football area</w:t>
      </w:r>
    </w:p>
    <w:p w:rsidR="002E2AF6" w:rsidRPr="00186199" w:rsidRDefault="00EE4E5D">
      <w:pPr>
        <w:rPr>
          <w:b/>
        </w:rPr>
      </w:pPr>
      <w:r w:rsidRPr="00186199">
        <w:rPr>
          <w:b/>
        </w:rPr>
        <w:t>End of meeting</w:t>
      </w:r>
      <w:r w:rsidR="002E2AF6" w:rsidRPr="00186199">
        <w:rPr>
          <w:b/>
        </w:rPr>
        <w:t xml:space="preserve"> </w:t>
      </w:r>
    </w:p>
    <w:p w:rsidR="002E2AF6" w:rsidRDefault="002E2AF6"/>
    <w:p w:rsidR="002E2AF6" w:rsidRDefault="002E2AF6"/>
    <w:p w:rsidR="00F024B1" w:rsidRDefault="00F024B1">
      <w:r>
        <w:t xml:space="preserve"> </w:t>
      </w:r>
    </w:p>
    <w:p w:rsidR="00F024B1" w:rsidRDefault="00F024B1"/>
    <w:sectPr w:rsidR="00F02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B1"/>
    <w:rsid w:val="00186199"/>
    <w:rsid w:val="002E2AF6"/>
    <w:rsid w:val="00321815"/>
    <w:rsid w:val="00595C94"/>
    <w:rsid w:val="00EE4E5D"/>
    <w:rsid w:val="00F024B1"/>
    <w:rsid w:val="00FC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6151"/>
  <w15:chartTrackingRefBased/>
  <w15:docId w15:val="{F764DA67-B235-4106-94DC-BE81ADE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F7BB4F84</Template>
  <TotalTime>55</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Downsell Primary School</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Patius Africa</dc:creator>
  <cp:keywords/>
  <dc:description/>
  <cp:lastModifiedBy>Patius Africa</cp:lastModifiedBy>
  <cp:revision>2</cp:revision>
  <dcterms:created xsi:type="dcterms:W3CDTF">2019-01-11T13:47:00Z</dcterms:created>
  <dcterms:modified xsi:type="dcterms:W3CDTF">2019-01-25T10:54:00Z</dcterms:modified>
</cp:coreProperties>
</file>