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 xml:space="preserve">Digital </w:t>
      </w:r>
      <w:proofErr w:type="gramStart"/>
      <w:r>
        <w:rPr>
          <w:rFonts w:ascii="Comic Sans MS" w:hAnsi="Comic Sans MS"/>
          <w:b/>
          <w:szCs w:val="28"/>
          <w:u w:val="single"/>
        </w:rPr>
        <w:t>leaders</w:t>
      </w:r>
      <w:proofErr w:type="gramEnd"/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780957">
        <w:rPr>
          <w:rFonts w:ascii="Comic Sans MS" w:hAnsi="Comic Sans MS"/>
          <w:szCs w:val="28"/>
        </w:rPr>
        <w:t>31</w:t>
      </w:r>
      <w:r w:rsidR="008351BD" w:rsidRPr="009B6024">
        <w:rPr>
          <w:rFonts w:ascii="Comic Sans MS" w:hAnsi="Comic Sans MS"/>
          <w:szCs w:val="28"/>
        </w:rPr>
        <w:t>.10</w:t>
      </w:r>
      <w:r w:rsidR="003E7856">
        <w:rPr>
          <w:rFonts w:ascii="Comic Sans MS" w:hAnsi="Comic Sans MS"/>
          <w:szCs w:val="28"/>
        </w:rPr>
        <w:t>.2017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3E7856">
        <w:rPr>
          <w:rFonts w:ascii="Comic Sans MS" w:hAnsi="Comic Sans MS"/>
          <w:sz w:val="20"/>
          <w:szCs w:val="24"/>
        </w:rPr>
        <w:t xml:space="preserve">Nina, Victoria, </w:t>
      </w:r>
      <w:r w:rsidR="001B61C2">
        <w:rPr>
          <w:rFonts w:ascii="Comic Sans MS" w:hAnsi="Comic Sans MS"/>
          <w:sz w:val="20"/>
          <w:szCs w:val="24"/>
        </w:rPr>
        <w:t xml:space="preserve">Julia, </w:t>
      </w:r>
      <w:proofErr w:type="spellStart"/>
      <w:r w:rsidR="001B61C2">
        <w:rPr>
          <w:rFonts w:ascii="Comic Sans MS" w:hAnsi="Comic Sans MS"/>
          <w:sz w:val="20"/>
          <w:szCs w:val="24"/>
        </w:rPr>
        <w:t>Matilde</w:t>
      </w:r>
      <w:proofErr w:type="spellEnd"/>
      <w:r w:rsidR="001B61C2">
        <w:rPr>
          <w:rFonts w:ascii="Comic Sans MS" w:hAnsi="Comic Sans MS"/>
          <w:sz w:val="20"/>
          <w:szCs w:val="24"/>
        </w:rPr>
        <w:t xml:space="preserve">, Samir, </w:t>
      </w:r>
      <w:proofErr w:type="spellStart"/>
      <w:r w:rsidR="001B61C2">
        <w:rPr>
          <w:rFonts w:ascii="Comic Sans MS" w:hAnsi="Comic Sans MS"/>
          <w:sz w:val="20"/>
          <w:szCs w:val="24"/>
        </w:rPr>
        <w:t>Rohaan</w:t>
      </w:r>
      <w:proofErr w:type="spellEnd"/>
      <w:r w:rsidR="001B61C2">
        <w:rPr>
          <w:rFonts w:ascii="Comic Sans MS" w:hAnsi="Comic Sans MS"/>
          <w:sz w:val="20"/>
          <w:szCs w:val="24"/>
        </w:rPr>
        <w:t>, J</w:t>
      </w:r>
      <w:r w:rsidR="003E7856">
        <w:rPr>
          <w:rFonts w:ascii="Comic Sans MS" w:hAnsi="Comic Sans MS"/>
          <w:sz w:val="20"/>
          <w:szCs w:val="24"/>
        </w:rPr>
        <w:t xml:space="preserve">awad and </w:t>
      </w:r>
      <w:proofErr w:type="spellStart"/>
      <w:r w:rsidR="003E7856">
        <w:rPr>
          <w:rFonts w:ascii="Comic Sans MS" w:hAnsi="Comic Sans MS"/>
          <w:sz w:val="20"/>
          <w:szCs w:val="24"/>
        </w:rPr>
        <w:t>Tosin</w:t>
      </w:r>
      <w:proofErr w:type="spellEnd"/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3E7856" w:rsidRPr="003E7856">
        <w:rPr>
          <w:rFonts w:ascii="Comic Sans MS" w:hAnsi="Comic Sans MS"/>
          <w:sz w:val="20"/>
          <w:szCs w:val="24"/>
        </w:rPr>
        <w:t>0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  <w:r>
              <w:rPr>
                <w:rFonts w:ascii="Comic Sans MS" w:hAnsi="Comic Sans MS"/>
                <w:b/>
                <w:sz w:val="20"/>
                <w:szCs w:val="24"/>
              </w:rPr>
              <w:t xml:space="preserve"> from last meeting</w:t>
            </w:r>
          </w:p>
          <w:p w:rsidR="003C7CC8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3C7CC8" w:rsidP="003C7CC8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– digital leaders helping reception children with their laptops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ipads</w:t>
            </w:r>
            <w:proofErr w:type="spellEnd"/>
          </w:p>
          <w:p w:rsidR="003C7CC8" w:rsidRPr="009B6024" w:rsidRDefault="003C7CC8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Pr="007D556A" w:rsidRDefault="003C7CC8" w:rsidP="007D556A">
            <w:pPr>
              <w:rPr>
                <w:rFonts w:ascii="Comic Sans MS" w:hAnsi="Comic Sans MS"/>
                <w:sz w:val="20"/>
                <w:szCs w:val="24"/>
              </w:rPr>
            </w:pPr>
            <w:r w:rsidRPr="007D556A">
              <w:rPr>
                <w:rFonts w:ascii="Comic Sans MS" w:hAnsi="Comic Sans MS"/>
                <w:sz w:val="20"/>
                <w:szCs w:val="24"/>
              </w:rPr>
              <w:t>This has been addressed and digital leaders have a timetable when they’ll be going into Nursery and Reception to support</w:t>
            </w:r>
            <w:r w:rsidR="007D556A" w:rsidRPr="007D556A">
              <w:rPr>
                <w:rFonts w:ascii="Comic Sans MS" w:hAnsi="Comic Sans MS"/>
                <w:sz w:val="20"/>
                <w:szCs w:val="24"/>
              </w:rPr>
              <w:t>. Please remind your digital leaders.</w:t>
            </w:r>
          </w:p>
          <w:p w:rsidR="003C7CC8" w:rsidRPr="009B6024" w:rsidRDefault="003C7CC8" w:rsidP="007D556A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780957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Assembly focus next Wednesday - Cyberbullying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Pr="00780957" w:rsidRDefault="00780957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Scripts given to readers</w:t>
            </w:r>
          </w:p>
          <w:p w:rsidR="00780957" w:rsidRPr="00780957" w:rsidRDefault="00780957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Julia – will do photos during both KS1 and KS2 assembly</w:t>
            </w:r>
          </w:p>
          <w:p w:rsidR="00780957" w:rsidRPr="00780957" w:rsidRDefault="00780957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Tosin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– will ensure laptop and screen is ready</w:t>
            </w:r>
          </w:p>
          <w:p w:rsidR="00780957" w:rsidRPr="003E7856" w:rsidRDefault="00780957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Samir –will be in charge of microphone and check that it’s working 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Pr="009B6024" w:rsidRDefault="007D556A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meet with digital leaders next week before Wednesday to rehearse.</w:t>
            </w:r>
            <w:bookmarkStart w:id="0" w:name="_GoBack"/>
            <w:bookmarkEnd w:id="0"/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780957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Celebration assembly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Default="00780957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Some digital leaders have been given roles </w:t>
            </w:r>
          </w:p>
          <w:p w:rsidR="00780957" w:rsidRDefault="00780957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Microphones - Samir – in charge of getting microphones from the office and passing it to the end teachers</w:t>
            </w:r>
          </w:p>
          <w:p w:rsidR="00780957" w:rsidRDefault="00780957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Laptop - Jawad – in charge of making sure laptop is turned on and if laptop isn’t there then to ask office</w:t>
            </w:r>
          </w:p>
          <w:p w:rsidR="00780957" w:rsidRPr="009B6024" w:rsidRDefault="00780957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CD –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and Julia to make sure CD is set up and ready for the music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7D556A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Please can you send your digital leaders to the hall around 2.20PM please to ensure everything is ready.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Pumpkin parade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6B6B60" w:rsidRPr="009B6024" w:rsidRDefault="003C7CC8" w:rsidP="006B6B6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Matilde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volunteered to take photos and cue the music</w:t>
            </w:r>
          </w:p>
          <w:p w:rsidR="006B6B60" w:rsidRPr="009B6024" w:rsidRDefault="006B6B60" w:rsidP="006B6B60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Pr="009B6024" w:rsidRDefault="007D556A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N/A</w:t>
            </w:r>
          </w:p>
        </w:tc>
      </w:tr>
      <w:tr w:rsidR="003C7CC8" w:rsidRPr="009B6024" w:rsidTr="000E2A71">
        <w:tc>
          <w:tcPr>
            <w:tcW w:w="6629" w:type="dxa"/>
          </w:tcPr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Next month’s web edition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3C7CC8" w:rsidRPr="009B6024" w:rsidRDefault="003C7CC8" w:rsidP="003C7CC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Julia – will be uploading photos for cyberbullying</w:t>
            </w:r>
          </w:p>
          <w:p w:rsidR="003C7CC8" w:rsidRDefault="003C7CC8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7D556A" w:rsidRDefault="007D556A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to meet Julia </w:t>
            </w:r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1A7FEE" w:rsidRPr="009B6024" w:rsidRDefault="007D556A" w:rsidP="001A7FE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Julia – can we do a video about cyberbullying?</w:t>
            </w:r>
          </w:p>
          <w:p w:rsidR="001A7FEE" w:rsidRPr="009B6024" w:rsidRDefault="001A7FEE" w:rsidP="001A7FE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Default="008B077E" w:rsidP="007D556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MR </w:t>
            </w:r>
            <w:r w:rsidR="007D556A">
              <w:rPr>
                <w:rFonts w:ascii="Comic Sans MS" w:hAnsi="Comic Sans MS"/>
                <w:sz w:val="20"/>
                <w:szCs w:val="24"/>
              </w:rPr>
              <w:t>has asked digital leaders to create posters on Word/Publisher and bring these to the next meeting so video clips can be recorded.</w:t>
            </w:r>
          </w:p>
          <w:p w:rsidR="007D556A" w:rsidRPr="009B6024" w:rsidRDefault="007D556A" w:rsidP="007D556A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10A7"/>
    <w:rsid w:val="00003AF1"/>
    <w:rsid w:val="00026C82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C7CC8"/>
    <w:rsid w:val="003D0051"/>
    <w:rsid w:val="003E7856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80957"/>
    <w:rsid w:val="007A0D15"/>
    <w:rsid w:val="007B3B36"/>
    <w:rsid w:val="007B6182"/>
    <w:rsid w:val="007D556A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4066D"/>
    <w:rsid w:val="00BD08B2"/>
    <w:rsid w:val="00C10192"/>
    <w:rsid w:val="00C22CDF"/>
    <w:rsid w:val="00C240D8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9B4B"/>
  <w15:docId w15:val="{7249248A-E9AC-4F1F-97F6-CFDF6EEC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18DBA7D8</Template>
  <TotalTime>295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34</cp:revision>
  <cp:lastPrinted>2016-01-27T15:53:00Z</cp:lastPrinted>
  <dcterms:created xsi:type="dcterms:W3CDTF">2016-01-11T14:38:00Z</dcterms:created>
  <dcterms:modified xsi:type="dcterms:W3CDTF">2017-10-31T16:35:00Z</dcterms:modified>
</cp:coreProperties>
</file>