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0305E6">
        <w:rPr>
          <w:rFonts w:ascii="Comic Sans MS" w:hAnsi="Comic Sans MS"/>
          <w:szCs w:val="28"/>
        </w:rPr>
        <w:t>08.11</w:t>
      </w:r>
      <w:r w:rsidR="003E7856">
        <w:rPr>
          <w:rFonts w:ascii="Comic Sans MS" w:hAnsi="Comic Sans MS"/>
          <w:szCs w:val="28"/>
        </w:rPr>
        <w:t>.2017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3E7856">
        <w:rPr>
          <w:rFonts w:ascii="Comic Sans MS" w:hAnsi="Comic Sans MS"/>
          <w:sz w:val="20"/>
          <w:szCs w:val="24"/>
        </w:rPr>
        <w:t xml:space="preserve">Nina, Victoria, </w:t>
      </w:r>
      <w:r w:rsidR="001B61C2">
        <w:rPr>
          <w:rFonts w:ascii="Comic Sans MS" w:hAnsi="Comic Sans MS"/>
          <w:sz w:val="20"/>
          <w:szCs w:val="24"/>
        </w:rPr>
        <w:t xml:space="preserve">Julia, </w:t>
      </w:r>
      <w:proofErr w:type="spellStart"/>
      <w:r w:rsidR="001B61C2">
        <w:rPr>
          <w:rFonts w:ascii="Comic Sans MS" w:hAnsi="Comic Sans MS"/>
          <w:sz w:val="20"/>
          <w:szCs w:val="24"/>
        </w:rPr>
        <w:t>Rohaan</w:t>
      </w:r>
      <w:proofErr w:type="spellEnd"/>
      <w:r w:rsidR="001B61C2">
        <w:rPr>
          <w:rFonts w:ascii="Comic Sans MS" w:hAnsi="Comic Sans MS"/>
          <w:sz w:val="20"/>
          <w:szCs w:val="24"/>
        </w:rPr>
        <w:t>, J</w:t>
      </w:r>
      <w:r w:rsidR="003E7856">
        <w:rPr>
          <w:rFonts w:ascii="Comic Sans MS" w:hAnsi="Comic Sans MS"/>
          <w:sz w:val="20"/>
          <w:szCs w:val="24"/>
        </w:rPr>
        <w:t xml:space="preserve">awad and </w:t>
      </w:r>
      <w:proofErr w:type="spellStart"/>
      <w:r w:rsidR="003E7856">
        <w:rPr>
          <w:rFonts w:ascii="Comic Sans MS" w:hAnsi="Comic Sans MS"/>
          <w:sz w:val="20"/>
          <w:szCs w:val="24"/>
        </w:rPr>
        <w:t>Tosin</w:t>
      </w:r>
      <w:proofErr w:type="spellEnd"/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proofErr w:type="spellStart"/>
      <w:r w:rsidR="000305E6">
        <w:rPr>
          <w:rFonts w:ascii="Comic Sans MS" w:hAnsi="Comic Sans MS"/>
          <w:sz w:val="20"/>
          <w:szCs w:val="24"/>
        </w:rPr>
        <w:t>Matilde</w:t>
      </w:r>
      <w:proofErr w:type="spellEnd"/>
      <w:r w:rsidR="000305E6">
        <w:rPr>
          <w:rFonts w:ascii="Comic Sans MS" w:hAnsi="Comic Sans MS"/>
          <w:sz w:val="20"/>
          <w:szCs w:val="24"/>
        </w:rPr>
        <w:t xml:space="preserve"> (prefect meeting), Samir 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C7CC8" w:rsidRPr="009B6024" w:rsidTr="000E2A71">
        <w:tc>
          <w:tcPr>
            <w:tcW w:w="6629" w:type="dxa"/>
          </w:tcPr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  <w:r>
              <w:rPr>
                <w:rFonts w:ascii="Comic Sans MS" w:hAnsi="Comic Sans MS"/>
                <w:b/>
                <w:sz w:val="20"/>
                <w:szCs w:val="24"/>
              </w:rPr>
              <w:t xml:space="preserve"> from last meeting</w:t>
            </w:r>
          </w:p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0305E6" w:rsidP="003C7CC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Cyberbullying posters – Well done to Jawad for meeting deadline</w:t>
            </w:r>
          </w:p>
          <w:p w:rsidR="003C7CC8" w:rsidRPr="009B6024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Pr="007D556A" w:rsidRDefault="000305E6" w:rsidP="007D556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Digital leaders to bring in poster by end of this week so can show in assembly next week.</w:t>
            </w:r>
          </w:p>
          <w:p w:rsidR="003C7CC8" w:rsidRPr="009B6024" w:rsidRDefault="003C7CC8" w:rsidP="007D556A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0305E6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Digital leaders supporting EY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780957" w:rsidRPr="000305E6" w:rsidRDefault="000305E6" w:rsidP="003E785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 successful start and digital leaders enjoying responsibility</w:t>
            </w:r>
          </w:p>
          <w:p w:rsidR="000305E6" w:rsidRPr="000305E6" w:rsidRDefault="000305E6" w:rsidP="000305E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MT suggested that digital leaders take timer in so fair time given to groups</w:t>
            </w:r>
          </w:p>
          <w:p w:rsidR="000305E6" w:rsidRPr="000305E6" w:rsidRDefault="000305E6" w:rsidP="000305E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proofErr w:type="gramStart"/>
            <w:r>
              <w:rPr>
                <w:rFonts w:ascii="Comic Sans MS" w:hAnsi="Comic Sans MS"/>
                <w:sz w:val="20"/>
                <w:szCs w:val="24"/>
              </w:rPr>
              <w:t>Are</w:t>
            </w:r>
            <w:proofErr w:type="gramEnd"/>
            <w:r>
              <w:rPr>
                <w:rFonts w:ascii="Comic Sans MS" w:hAnsi="Comic Sans MS"/>
                <w:sz w:val="20"/>
                <w:szCs w:val="24"/>
              </w:rPr>
              <w:t xml:space="preserve"> there any spare mouse available for digital literacy skills?</w:t>
            </w:r>
          </w:p>
          <w:p w:rsidR="003E7856" w:rsidRPr="003E7856" w:rsidRDefault="003E7856" w:rsidP="003E785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0305E6" w:rsidRDefault="000305E6" w:rsidP="000305E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leave timers for digital leaders to take to sessions</w:t>
            </w:r>
          </w:p>
          <w:p w:rsidR="000305E6" w:rsidRDefault="000305E6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E7856" w:rsidRPr="009B6024" w:rsidRDefault="000305E6" w:rsidP="000305E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to check ICT cupboards to see if there are any spare mouse 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0305E6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Cyberbullying assembly 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0305E6" w:rsidRDefault="000305E6" w:rsidP="000305E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Next Wednesday for KS1 and KS2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0305E6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photocopy scripts next week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incase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any lost </w:t>
            </w:r>
          </w:p>
        </w:tc>
      </w:tr>
      <w:tr w:rsidR="003C7CC8" w:rsidRPr="009B6024" w:rsidTr="000E2A71">
        <w:tc>
          <w:tcPr>
            <w:tcW w:w="6629" w:type="dxa"/>
          </w:tcPr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Next month’s web edition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3C7CC8" w:rsidP="003C7CC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Julia – will be uploading photos for cyberbullying</w:t>
            </w:r>
            <w:r w:rsidR="000305E6">
              <w:rPr>
                <w:rFonts w:ascii="Comic Sans MS" w:hAnsi="Comic Sans MS"/>
                <w:sz w:val="20"/>
                <w:szCs w:val="24"/>
              </w:rPr>
              <w:t xml:space="preserve"> – take photos in the assembly next week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Default="000305E6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meet Julia next week to upload before Friday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1A7FEE" w:rsidRDefault="001A7FEE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0305E6" w:rsidRDefault="000305E6" w:rsidP="000305E6">
            <w:pPr>
              <w:rPr>
                <w:rFonts w:ascii="Comic Sans MS" w:hAnsi="Comic Sans MS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053" w:type="dxa"/>
          </w:tcPr>
          <w:p w:rsidR="007D556A" w:rsidRPr="009B6024" w:rsidRDefault="007D556A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13A5"/>
    <w:multiLevelType w:val="hybridMultilevel"/>
    <w:tmpl w:val="9E4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8"/>
  </w:num>
  <w:num w:numId="5">
    <w:abstractNumId w:val="40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3"/>
  </w:num>
  <w:num w:numId="11">
    <w:abstractNumId w:val="28"/>
  </w:num>
  <w:num w:numId="12">
    <w:abstractNumId w:val="9"/>
  </w:num>
  <w:num w:numId="13">
    <w:abstractNumId w:val="31"/>
  </w:num>
  <w:num w:numId="14">
    <w:abstractNumId w:val="39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1"/>
  </w:num>
  <w:num w:numId="20">
    <w:abstractNumId w:val="36"/>
  </w:num>
  <w:num w:numId="21">
    <w:abstractNumId w:val="30"/>
  </w:num>
  <w:num w:numId="22">
    <w:abstractNumId w:val="3"/>
  </w:num>
  <w:num w:numId="23">
    <w:abstractNumId w:val="6"/>
  </w:num>
  <w:num w:numId="24">
    <w:abstractNumId w:val="32"/>
  </w:num>
  <w:num w:numId="25">
    <w:abstractNumId w:val="11"/>
  </w:num>
  <w:num w:numId="26">
    <w:abstractNumId w:val="35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4"/>
  </w:num>
  <w:num w:numId="40">
    <w:abstractNumId w:val="20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3AF1"/>
    <w:rsid w:val="00026C82"/>
    <w:rsid w:val="000305E6"/>
    <w:rsid w:val="00053154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C7CC8"/>
    <w:rsid w:val="003D0051"/>
    <w:rsid w:val="003E7856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80957"/>
    <w:rsid w:val="007A0D15"/>
    <w:rsid w:val="007B3B36"/>
    <w:rsid w:val="007B6182"/>
    <w:rsid w:val="007D556A"/>
    <w:rsid w:val="008022F6"/>
    <w:rsid w:val="00810EC0"/>
    <w:rsid w:val="008310A7"/>
    <w:rsid w:val="008351BD"/>
    <w:rsid w:val="00856210"/>
    <w:rsid w:val="008921EA"/>
    <w:rsid w:val="008B0074"/>
    <w:rsid w:val="008B077E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4066D"/>
    <w:rsid w:val="00BD08B2"/>
    <w:rsid w:val="00C10192"/>
    <w:rsid w:val="00C22CDF"/>
    <w:rsid w:val="00C240D8"/>
    <w:rsid w:val="00C866C6"/>
    <w:rsid w:val="00C961A9"/>
    <w:rsid w:val="00CD6905"/>
    <w:rsid w:val="00CD76A4"/>
    <w:rsid w:val="00CF0F66"/>
    <w:rsid w:val="00CF3235"/>
    <w:rsid w:val="00D362B7"/>
    <w:rsid w:val="00D52B56"/>
    <w:rsid w:val="00D7159B"/>
    <w:rsid w:val="00DA08A1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9C8A"/>
  <w15:docId w15:val="{7249248A-E9AC-4F1F-97F6-CFDF6EE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80445605</Template>
  <TotalTime>303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36</cp:revision>
  <cp:lastPrinted>2016-01-27T15:53:00Z</cp:lastPrinted>
  <dcterms:created xsi:type="dcterms:W3CDTF">2016-01-11T14:38:00Z</dcterms:created>
  <dcterms:modified xsi:type="dcterms:W3CDTF">2017-11-08T15:57:00Z</dcterms:modified>
</cp:coreProperties>
</file>