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C9" w:rsidRPr="00961AC9" w:rsidRDefault="00994704" w:rsidP="00961AC9">
      <w:pPr>
        <w:jc w:val="center"/>
        <w:rPr>
          <w:b/>
        </w:rPr>
      </w:pPr>
      <w:r w:rsidRPr="00961AC9">
        <w:rPr>
          <w:b/>
        </w:rPr>
        <w:t>E-safety agreement form for parents</w:t>
      </w:r>
    </w:p>
    <w:p w:rsidR="00961AC9" w:rsidRDefault="00961AC9"/>
    <w:p w:rsidR="00994704" w:rsidRDefault="00994704">
      <w:r>
        <w:t>Internet and ICT: As the par</w:t>
      </w:r>
      <w:r w:rsidR="00961AC9">
        <w:t>ent or legal guardian of the pupil</w:t>
      </w:r>
      <w:r>
        <w:t xml:space="preserve"> nam</w:t>
      </w:r>
      <w:r w:rsidR="00961AC9">
        <w:t>ed</w:t>
      </w:r>
      <w:r>
        <w:t xml:space="preserve"> below, I grant permission for the school to give my daughter/son </w:t>
      </w:r>
      <w:r w:rsidR="00961AC9">
        <w:t>access</w:t>
      </w:r>
      <w:r>
        <w:t xml:space="preserve"> to:</w:t>
      </w:r>
    </w:p>
    <w:p w:rsidR="00961AC9" w:rsidRDefault="00961AC9" w:rsidP="00961AC9">
      <w:pPr>
        <w:pStyle w:val="ListParagraph"/>
        <w:numPr>
          <w:ilvl w:val="0"/>
          <w:numId w:val="1"/>
        </w:numPr>
      </w:pPr>
      <w:r>
        <w:t>The internet at school</w:t>
      </w:r>
    </w:p>
    <w:p w:rsidR="00961AC9" w:rsidRDefault="00961AC9" w:rsidP="00961AC9">
      <w:pPr>
        <w:pStyle w:val="ListParagraph"/>
        <w:numPr>
          <w:ilvl w:val="0"/>
          <w:numId w:val="1"/>
        </w:numPr>
      </w:pPr>
      <w:r>
        <w:t>The school’s chose email system</w:t>
      </w:r>
    </w:p>
    <w:p w:rsidR="00961AC9" w:rsidRDefault="00961AC9" w:rsidP="00961AC9">
      <w:pPr>
        <w:pStyle w:val="ListParagraph"/>
        <w:numPr>
          <w:ilvl w:val="0"/>
          <w:numId w:val="1"/>
        </w:numPr>
      </w:pPr>
      <w:r>
        <w:t>The school’s online managed learning environment (Fronter)</w:t>
      </w:r>
    </w:p>
    <w:p w:rsidR="00961AC9" w:rsidRDefault="00961AC9" w:rsidP="00961AC9">
      <w:pPr>
        <w:pStyle w:val="ListParagraph"/>
        <w:numPr>
          <w:ilvl w:val="0"/>
          <w:numId w:val="1"/>
        </w:numPr>
      </w:pPr>
      <w:r>
        <w:t>ICT facilities and equipment at the school</w:t>
      </w:r>
    </w:p>
    <w:p w:rsidR="00961AC9" w:rsidRDefault="00961AC9" w:rsidP="00961AC9"/>
    <w:p w:rsidR="00961AC9" w:rsidRDefault="00961AC9" w:rsidP="00961AC9">
      <w:r>
        <w:t>√ I accept that ultimately the school cannot be held responsible for the nature and content of materials accessed through the internet and mobile technologies, but I understand that the school takes every reasonable precaution to keep pupils safe and to prevent pupils from accessing inappropriate materials.</w:t>
      </w:r>
    </w:p>
    <w:p w:rsidR="0056162D" w:rsidRDefault="0056162D" w:rsidP="00961AC9"/>
    <w:p w:rsidR="0056162D" w:rsidRDefault="0056162D" w:rsidP="00961AC9">
      <w:r>
        <w:t>√ I understand that the school can, if necessary, check my child’s computer files and the internet sites they visit at school and if there are concerns about my child’s e-safety or behaviour they will contact me.</w:t>
      </w:r>
    </w:p>
    <w:p w:rsidR="0056162D" w:rsidRDefault="0056162D" w:rsidP="00961AC9"/>
    <w:p w:rsidR="0056162D" w:rsidRDefault="0056162D" w:rsidP="00961AC9">
      <w:r>
        <w:t>√</w:t>
      </w:r>
      <w:r w:rsidR="001D0DF7">
        <w:t xml:space="preserve"> I understand that the school has a clear policy on ‘The use of digital images and videos’ and I support this.</w:t>
      </w:r>
    </w:p>
    <w:p w:rsidR="001D0DF7" w:rsidRDefault="001D0DF7" w:rsidP="00961AC9"/>
    <w:p w:rsidR="001D0DF7" w:rsidRDefault="001D0DF7" w:rsidP="00961AC9">
      <w:r>
        <w:t>√ I understand that the school will necessarily use photographs of my child or including them in video material to support learning activities.</w:t>
      </w:r>
    </w:p>
    <w:p w:rsidR="001D0DF7" w:rsidRDefault="001D0DF7" w:rsidP="00961AC9"/>
    <w:p w:rsidR="001D0DF7" w:rsidRDefault="001D0DF7" w:rsidP="00961AC9">
      <w:r>
        <w:t xml:space="preserve">√ I accept that the school may use photographs/video that includes my child in publicity that </w:t>
      </w:r>
      <w:r w:rsidR="00D95FEC">
        <w:t>reasonably</w:t>
      </w:r>
      <w:r>
        <w:t xml:space="preserve"> </w:t>
      </w:r>
      <w:r w:rsidR="00D95FEC">
        <w:t>promotes</w:t>
      </w:r>
      <w:r>
        <w:t xml:space="preserve"> the work of the</w:t>
      </w:r>
      <w:r w:rsidR="00D95FEC">
        <w:t xml:space="preserve"> </w:t>
      </w:r>
      <w:r>
        <w:t>school, and for no other purpose.</w:t>
      </w:r>
    </w:p>
    <w:p w:rsidR="00D95FEC" w:rsidRDefault="00D95FEC" w:rsidP="00961AC9"/>
    <w:p w:rsidR="00D95FEC" w:rsidRDefault="00D95FEC" w:rsidP="00961AC9">
      <w:r>
        <w:t>√ I will not take and then share online, photographs of other children (or staff) at school events without permission.</w:t>
      </w:r>
    </w:p>
    <w:p w:rsidR="00D95FEC" w:rsidRDefault="00D95FEC" w:rsidP="00961AC9"/>
    <w:p w:rsidR="00D95FEC" w:rsidRDefault="00D95FEC" w:rsidP="00961AC9">
      <w:r>
        <w:t>√ I understand that the school has a clear policy on the ‘The use of social networking and media sites’ and I support this.</w:t>
      </w:r>
    </w:p>
    <w:p w:rsidR="00D95FEC" w:rsidRDefault="00D95FEC" w:rsidP="00961AC9"/>
    <w:p w:rsidR="00D95FEC" w:rsidRDefault="00D95FEC" w:rsidP="00961AC9">
      <w:r>
        <w:t>√ I understand that the school takes any inappropriate behaviour seriously and will respond to observed or reported inappropriate or unsafe behaviour.</w:t>
      </w:r>
    </w:p>
    <w:p w:rsidR="00D95FEC" w:rsidRDefault="00D95FEC" w:rsidP="00961AC9"/>
    <w:p w:rsidR="00D95FEC" w:rsidRDefault="00D95FEC" w:rsidP="00961AC9">
      <w:r>
        <w:t>√ I will support the school by promoting safe use of the internet and digital technology at home. I will inform the school if I have any concerns.</w:t>
      </w:r>
    </w:p>
    <w:p w:rsidR="00D95FEC" w:rsidRDefault="00D95FEC" w:rsidP="00961AC9"/>
    <w:p w:rsidR="00D95FEC" w:rsidRDefault="00D95FEC" w:rsidP="00961AC9"/>
    <w:p w:rsidR="00D95FEC" w:rsidRDefault="00D95FEC" w:rsidP="00961AC9"/>
    <w:p w:rsidR="00D95FEC" w:rsidRPr="00D95FEC" w:rsidRDefault="00D95FEC" w:rsidP="00961AC9">
      <w:pPr>
        <w:rPr>
          <w:b/>
        </w:rPr>
      </w:pPr>
      <w:r w:rsidRPr="00D95FEC">
        <w:rPr>
          <w:b/>
        </w:rPr>
        <w:t xml:space="preserve">Name of daughter/son: </w:t>
      </w:r>
    </w:p>
    <w:p w:rsidR="00D95FEC" w:rsidRPr="00D95FEC" w:rsidRDefault="00D95FEC" w:rsidP="00961AC9">
      <w:pPr>
        <w:rPr>
          <w:b/>
        </w:rPr>
      </w:pPr>
    </w:p>
    <w:p w:rsidR="00D95FEC" w:rsidRPr="00D95FEC" w:rsidRDefault="00D95FEC" w:rsidP="00961AC9">
      <w:pPr>
        <w:rPr>
          <w:b/>
        </w:rPr>
      </w:pPr>
      <w:r w:rsidRPr="00D95FEC">
        <w:rPr>
          <w:b/>
        </w:rPr>
        <w:t>Country:</w:t>
      </w:r>
    </w:p>
    <w:p w:rsidR="001D0DF7" w:rsidRPr="00D95FEC" w:rsidRDefault="001D0DF7" w:rsidP="00961AC9">
      <w:pPr>
        <w:rPr>
          <w:b/>
        </w:rPr>
      </w:pPr>
    </w:p>
    <w:p w:rsidR="001D0DF7" w:rsidRPr="00D95FEC" w:rsidRDefault="00D95FEC" w:rsidP="00961AC9">
      <w:pPr>
        <w:rPr>
          <w:b/>
        </w:rPr>
      </w:pPr>
      <w:r w:rsidRPr="00D95FEC">
        <w:rPr>
          <w:b/>
        </w:rPr>
        <w:t>Parent/guardian signature:</w:t>
      </w:r>
    </w:p>
    <w:p w:rsidR="00D95FEC" w:rsidRPr="00D95FEC" w:rsidRDefault="00D95FEC" w:rsidP="00961AC9">
      <w:pPr>
        <w:rPr>
          <w:b/>
        </w:rPr>
      </w:pPr>
    </w:p>
    <w:p w:rsidR="00D95FEC" w:rsidRPr="00D95FEC" w:rsidRDefault="00D95FEC" w:rsidP="00961AC9">
      <w:pPr>
        <w:rPr>
          <w:b/>
        </w:rPr>
      </w:pPr>
      <w:r w:rsidRPr="00D95FEC">
        <w:rPr>
          <w:b/>
        </w:rPr>
        <w:t>Date:</w:t>
      </w:r>
    </w:p>
    <w:p w:rsidR="0056162D" w:rsidRDefault="0056162D" w:rsidP="00961AC9">
      <w:bookmarkStart w:id="0" w:name="_GoBack"/>
      <w:bookmarkEnd w:id="0"/>
    </w:p>
    <w:p w:rsidR="00994704" w:rsidRDefault="00994704"/>
    <w:sectPr w:rsidR="009947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5CF6"/>
    <w:multiLevelType w:val="hybridMultilevel"/>
    <w:tmpl w:val="2912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04"/>
    <w:rsid w:val="001D0DF7"/>
    <w:rsid w:val="0056162D"/>
    <w:rsid w:val="00961AC9"/>
    <w:rsid w:val="00994704"/>
    <w:rsid w:val="00CF1E58"/>
    <w:rsid w:val="00D033D7"/>
    <w:rsid w:val="00D70B8C"/>
    <w:rsid w:val="00D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69332DBE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CLASS109</dc:creator>
  <cp:lastModifiedBy>CLASS109</cp:lastModifiedBy>
  <cp:revision>6</cp:revision>
  <dcterms:created xsi:type="dcterms:W3CDTF">2016-10-07T12:19:00Z</dcterms:created>
  <dcterms:modified xsi:type="dcterms:W3CDTF">2016-10-07T12:46:00Z</dcterms:modified>
</cp:coreProperties>
</file>