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F1" w:rsidRDefault="00941B6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753110</wp:posOffset>
            </wp:positionV>
            <wp:extent cx="6029325" cy="6941185"/>
            <wp:effectExtent l="0" t="0" r="9525" b="0"/>
            <wp:wrapTight wrapText="bothSides">
              <wp:wrapPolygon edited="0">
                <wp:start x="0" y="0"/>
                <wp:lineTo x="0" y="21519"/>
                <wp:lineTo x="21566" y="21519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0" t="11242" r="28772" b="7693"/>
                    <a:stretch/>
                  </pic:blipFill>
                  <pic:spPr bwMode="auto">
                    <a:xfrm>
                      <a:off x="0" y="0"/>
                      <a:ext cx="6029325" cy="694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Red/Orange </w:t>
      </w:r>
      <w:bookmarkStart w:id="0" w:name="_GoBack"/>
      <w:bookmarkEnd w:id="0"/>
    </w:p>
    <w:sectPr w:rsidR="00DD2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62"/>
    <w:rsid w:val="0020346E"/>
    <w:rsid w:val="00635266"/>
    <w:rsid w:val="0094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3FD1147A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Hussain</dc:creator>
  <cp:lastModifiedBy>Muhammad Hussain</cp:lastModifiedBy>
  <cp:revision>1</cp:revision>
  <cp:lastPrinted>2017-02-09T13:43:00Z</cp:lastPrinted>
  <dcterms:created xsi:type="dcterms:W3CDTF">2017-02-09T13:40:00Z</dcterms:created>
  <dcterms:modified xsi:type="dcterms:W3CDTF">2017-02-09T13:48:00Z</dcterms:modified>
</cp:coreProperties>
</file>