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9"/>
        <w:gridCol w:w="1259"/>
        <w:gridCol w:w="6548"/>
      </w:tblGrid>
      <w:tr w:rsidR="00DF4621" w:rsidRPr="00B2713C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 w:rsidRPr="00B2713C">
              <w:rPr>
                <w:rFonts w:ascii="Twinkl" w:hAnsi="Twinkl"/>
                <w:b/>
                <w:sz w:val="44"/>
                <w:szCs w:val="30"/>
              </w:rPr>
              <w:t>Vocabulary &amp; Spelling Homework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</w:t>
            </w:r>
          </w:p>
          <w:p w:rsidR="00686231" w:rsidRPr="00B2713C" w:rsidRDefault="004138C5" w:rsidP="005024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>
              <w:rPr>
                <w:rFonts w:ascii="Twinkl" w:hAnsi="Twinkl"/>
                <w:b/>
                <w:sz w:val="44"/>
                <w:szCs w:val="30"/>
              </w:rPr>
              <w:t xml:space="preserve">Autumn 2 Week </w:t>
            </w:r>
            <w:r w:rsidR="00DD5B27">
              <w:rPr>
                <w:rFonts w:ascii="Twinkl" w:hAnsi="Twinkl"/>
                <w:b/>
                <w:sz w:val="44"/>
                <w:szCs w:val="30"/>
              </w:rPr>
              <w:t>5</w:t>
            </w:r>
            <w:bookmarkStart w:id="0" w:name="_GoBack"/>
            <w:bookmarkEnd w:id="0"/>
          </w:p>
        </w:tc>
      </w:tr>
      <w:tr w:rsidR="00DF4621" w:rsidRPr="00B2713C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What you need to do: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what the words mean.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Ideas: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 xml:space="preserve">Practice using </w:t>
            </w:r>
            <w:r w:rsidRPr="00B2713C">
              <w:rPr>
                <w:rFonts w:ascii="Twinkl" w:hAnsi="Twinkl"/>
                <w:b/>
                <w:i/>
                <w:sz w:val="20"/>
                <w:szCs w:val="28"/>
              </w:rPr>
              <w:t>Look, Cover, Write, Check</w:t>
            </w:r>
            <w:r w:rsidRPr="00B2713C">
              <w:rPr>
                <w:rFonts w:ascii="Twinkl" w:hAnsi="Twinkl"/>
                <w:sz w:val="20"/>
                <w:szCs w:val="28"/>
              </w:rPr>
              <w:t>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Ask someone to test you.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Use the words in sentences.</w:t>
            </w:r>
          </w:p>
        </w:tc>
      </w:tr>
      <w:tr w:rsidR="00DF4621" w:rsidRPr="00B2713C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B2713C" w:rsidRDefault="00244AD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7F043A">
              <w:rPr>
                <w:rFonts w:ascii="Twinkl" w:hAnsi="Twinkl" w:cs="SassoonPrimaryInfant"/>
                <w:szCs w:val="28"/>
              </w:rPr>
              <w:t>autobiography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3948EB" w:rsidRDefault="001E3A63" w:rsidP="00A7769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An</w:t>
            </w:r>
            <w:r w:rsidRPr="001E3A63">
              <w:rPr>
                <w:rFonts w:ascii="Twinkl" w:hAnsi="Twinkl"/>
                <w:szCs w:val="30"/>
              </w:rPr>
              <w:t xml:space="preserve"> account of a person's life written by that person.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7F043A" w:rsidRP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7F043A">
              <w:rPr>
                <w:rFonts w:ascii="Twinkl" w:hAnsi="Twinkl" w:cs="SassoonPrimaryInfant"/>
                <w:szCs w:val="28"/>
              </w:rPr>
              <w:t>I read an autobiography about an author.</w:t>
            </w:r>
          </w:p>
          <w:p w:rsidR="00D04F1D" w:rsidRPr="00236B9C" w:rsidRDefault="00D04F1D" w:rsidP="007F043A">
            <w:pPr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244AD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7F043A">
              <w:rPr>
                <w:rFonts w:ascii="Twinkl" w:hAnsi="Twinkl" w:cs="SassoonPrimaryInfant"/>
                <w:szCs w:val="28"/>
              </w:rPr>
              <w:t>autobiographical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E3A63" w:rsidP="001E3A63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A text that talks about </w:t>
            </w:r>
            <w:r w:rsidRPr="001E3A63">
              <w:rPr>
                <w:rFonts w:ascii="Twinkl" w:hAnsi="Twinkl"/>
                <w:szCs w:val="30"/>
              </w:rPr>
              <w:t>the writer's own life.</w:t>
            </w:r>
          </w:p>
        </w:tc>
        <w:tc>
          <w:tcPr>
            <w:tcW w:w="6548" w:type="dxa"/>
            <w:vAlign w:val="center"/>
          </w:tcPr>
          <w:p w:rsid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7F043A" w:rsidRP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7F043A">
              <w:rPr>
                <w:rFonts w:ascii="Twinkl" w:hAnsi="Twinkl" w:cs="SassoonPrimaryInfant"/>
                <w:szCs w:val="28"/>
              </w:rPr>
              <w:t>It was an autobiographical text.</w:t>
            </w:r>
          </w:p>
          <w:p w:rsidR="008B1968" w:rsidRPr="00B2713C" w:rsidRDefault="008B1968" w:rsidP="007F043A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244AD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a</w:t>
            </w:r>
            <w:r w:rsidRPr="007F043A">
              <w:rPr>
                <w:rFonts w:ascii="Twinkl" w:hAnsi="Twinkl" w:cs="SassoonPrimaryInfant"/>
                <w:szCs w:val="28"/>
              </w:rPr>
              <w:t>utomobile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E3A63" w:rsidP="00E950D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 car.</w:t>
            </w:r>
          </w:p>
        </w:tc>
        <w:tc>
          <w:tcPr>
            <w:tcW w:w="6548" w:type="dxa"/>
            <w:vAlign w:val="center"/>
          </w:tcPr>
          <w:p w:rsid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7F043A" w:rsidRPr="007F043A" w:rsidRDefault="001E3A63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  <w:r>
              <w:rPr>
                <w:rFonts w:ascii="Twinkl" w:hAnsi="Twinkl" w:cs="SassoonPrimaryInfant"/>
                <w:szCs w:val="28"/>
              </w:rPr>
              <w:t>My dad drives an automobile.</w:t>
            </w:r>
          </w:p>
          <w:p w:rsidR="008B1968" w:rsidRPr="00B2713C" w:rsidRDefault="008B1968" w:rsidP="00995D28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244AD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7F043A">
              <w:rPr>
                <w:rFonts w:ascii="Twinkl" w:hAnsi="Twinkl" w:cs="SassoonPrimaryInfant"/>
                <w:szCs w:val="28"/>
              </w:rPr>
              <w:t>automatically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E3A63" w:rsidP="001E3A63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Something that opens b</w:t>
            </w:r>
            <w:r w:rsidRPr="001E3A63">
              <w:rPr>
                <w:rFonts w:ascii="Twinkl" w:hAnsi="Twinkl"/>
                <w:szCs w:val="30"/>
              </w:rPr>
              <w:t>y itself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vAlign w:val="center"/>
          </w:tcPr>
          <w:p w:rsidR="00502421" w:rsidRPr="00B2713C" w:rsidRDefault="007F043A" w:rsidP="007F043A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7F043A">
              <w:rPr>
                <w:rFonts w:ascii="Twinkl" w:hAnsi="Twinkl" w:cs="SassoonPrimaryInfant"/>
                <w:szCs w:val="28"/>
              </w:rPr>
              <w:t>The shop door opened automatically.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244AD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7F043A">
              <w:rPr>
                <w:rFonts w:ascii="Twinkl" w:hAnsi="Twinkl" w:cs="SassoonPrimaryInfant"/>
                <w:szCs w:val="28"/>
              </w:rPr>
              <w:t>autocorrection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E3A63" w:rsidP="0050242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A </w:t>
            </w:r>
            <w:r w:rsidRPr="001E3A63">
              <w:rPr>
                <w:rFonts w:ascii="Twinkl" w:hAnsi="Twinkl"/>
                <w:szCs w:val="30"/>
              </w:rPr>
              <w:t>software function that automatically makes or suggests corrections for mistakes in spelling or grammar made while typin</w:t>
            </w:r>
            <w:r>
              <w:rPr>
                <w:rFonts w:ascii="Twinkl" w:hAnsi="Twinkl"/>
                <w:szCs w:val="30"/>
              </w:rPr>
              <w:t>g.</w:t>
            </w:r>
          </w:p>
        </w:tc>
        <w:tc>
          <w:tcPr>
            <w:tcW w:w="6548" w:type="dxa"/>
            <w:vAlign w:val="center"/>
          </w:tcPr>
          <w:p w:rsid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7F043A" w:rsidRP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7F043A">
              <w:rPr>
                <w:rFonts w:ascii="Twinkl" w:hAnsi="Twinkl" w:cs="SassoonPrimaryInfant"/>
                <w:szCs w:val="28"/>
              </w:rPr>
              <w:t>Computers use autocorrection to help spell words.</w:t>
            </w:r>
          </w:p>
          <w:p w:rsidR="001722C1" w:rsidRPr="00B2713C" w:rsidRDefault="001722C1" w:rsidP="007F043A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244AD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7F043A">
              <w:rPr>
                <w:rFonts w:ascii="Twinkl" w:hAnsi="Twinkl" w:cs="SassoonPrimaryInfant"/>
                <w:szCs w:val="28"/>
              </w:rPr>
              <w:t>autofocus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E3A63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T</w:t>
            </w:r>
            <w:r w:rsidRPr="001E3A63">
              <w:rPr>
                <w:rFonts w:ascii="Twinkl" w:hAnsi="Twinkl"/>
                <w:szCs w:val="30"/>
              </w:rPr>
              <w:t>he feature of a camera that tries to ensure that your chosen subject is sharp within the photo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vAlign w:val="center"/>
          </w:tcPr>
          <w:p w:rsid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7F043A" w:rsidRPr="007F043A" w:rsidRDefault="007F043A" w:rsidP="007F043A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7F043A">
              <w:rPr>
                <w:rFonts w:ascii="Twinkl" w:hAnsi="Twinkl" w:cs="SassoonPrimaryInfant"/>
                <w:szCs w:val="28"/>
              </w:rPr>
              <w:t>My sister’s camera has an autofocus feature.</w:t>
            </w:r>
          </w:p>
          <w:p w:rsidR="00F83A2F" w:rsidRPr="00D04F1D" w:rsidRDefault="00F83A2F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244AD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7F043A">
              <w:rPr>
                <w:rFonts w:ascii="Twinkl" w:hAnsi="Twinkl" w:cs="SassoonPrimaryInfant"/>
                <w:szCs w:val="28"/>
              </w:rPr>
              <w:t>autograph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1E3A63" w:rsidP="001E3A63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1E3A63">
              <w:rPr>
                <w:rFonts w:ascii="Twinkl" w:hAnsi="Twinkl"/>
                <w:szCs w:val="30"/>
              </w:rPr>
              <w:t xml:space="preserve"> signature, especially that of a celebrity written as a memento for an admirer.</w:t>
            </w:r>
          </w:p>
        </w:tc>
        <w:tc>
          <w:tcPr>
            <w:tcW w:w="6548" w:type="dxa"/>
            <w:vAlign w:val="center"/>
          </w:tcPr>
          <w:p w:rsidR="008B1968" w:rsidRPr="00B2713C" w:rsidRDefault="007F043A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7F043A">
              <w:rPr>
                <w:rFonts w:ascii="Twinkl" w:hAnsi="Twinkl" w:cs="SassoonPrimaryInfant"/>
                <w:szCs w:val="28"/>
              </w:rPr>
              <w:t>The famous actor gave me his autograph.</w:t>
            </w:r>
          </w:p>
        </w:tc>
      </w:tr>
    </w:tbl>
    <w:p w:rsidR="002E59FB" w:rsidRPr="00B2713C" w:rsidRDefault="002E59FB" w:rsidP="00DF4621">
      <w:pPr>
        <w:rPr>
          <w:rFonts w:ascii="Twinkl" w:hAnsi="Twinkl"/>
          <w:sz w:val="22"/>
          <w:szCs w:val="30"/>
        </w:rPr>
      </w:pPr>
    </w:p>
    <w:sectPr w:rsidR="002E59FB" w:rsidRPr="00B2713C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968"/>
    <w:rsid w:val="0001133C"/>
    <w:rsid w:val="00014AB5"/>
    <w:rsid w:val="00027D67"/>
    <w:rsid w:val="00035AEA"/>
    <w:rsid w:val="00051C9F"/>
    <w:rsid w:val="00053642"/>
    <w:rsid w:val="00056165"/>
    <w:rsid w:val="00060AB9"/>
    <w:rsid w:val="0007202C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722C1"/>
    <w:rsid w:val="001A4754"/>
    <w:rsid w:val="001D74A7"/>
    <w:rsid w:val="001E235B"/>
    <w:rsid w:val="001E3A63"/>
    <w:rsid w:val="00212857"/>
    <w:rsid w:val="00230A08"/>
    <w:rsid w:val="00236B9C"/>
    <w:rsid w:val="00244ADF"/>
    <w:rsid w:val="0025631C"/>
    <w:rsid w:val="00262102"/>
    <w:rsid w:val="002657D9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553D"/>
    <w:rsid w:val="0033632B"/>
    <w:rsid w:val="00340460"/>
    <w:rsid w:val="00365425"/>
    <w:rsid w:val="00371C9A"/>
    <w:rsid w:val="00371D28"/>
    <w:rsid w:val="00383B0E"/>
    <w:rsid w:val="003948EB"/>
    <w:rsid w:val="003B18B7"/>
    <w:rsid w:val="003B6659"/>
    <w:rsid w:val="003B73BD"/>
    <w:rsid w:val="003E0C0D"/>
    <w:rsid w:val="003E4BAB"/>
    <w:rsid w:val="004138C5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421"/>
    <w:rsid w:val="00502778"/>
    <w:rsid w:val="005038F4"/>
    <w:rsid w:val="0051591E"/>
    <w:rsid w:val="00525FF8"/>
    <w:rsid w:val="005333F5"/>
    <w:rsid w:val="005568BB"/>
    <w:rsid w:val="00565814"/>
    <w:rsid w:val="00571D8D"/>
    <w:rsid w:val="00582C91"/>
    <w:rsid w:val="00590837"/>
    <w:rsid w:val="00596B88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0E7C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43A"/>
    <w:rsid w:val="007F0B37"/>
    <w:rsid w:val="007F22A4"/>
    <w:rsid w:val="007F4352"/>
    <w:rsid w:val="007F7927"/>
    <w:rsid w:val="008046C3"/>
    <w:rsid w:val="00813409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34E5E"/>
    <w:rsid w:val="00940BAF"/>
    <w:rsid w:val="00941E09"/>
    <w:rsid w:val="0095041A"/>
    <w:rsid w:val="00964789"/>
    <w:rsid w:val="0097163B"/>
    <w:rsid w:val="00972266"/>
    <w:rsid w:val="00995D28"/>
    <w:rsid w:val="009B7ECC"/>
    <w:rsid w:val="009C48CD"/>
    <w:rsid w:val="009D2B47"/>
    <w:rsid w:val="009D3E17"/>
    <w:rsid w:val="009F56CC"/>
    <w:rsid w:val="00A056AE"/>
    <w:rsid w:val="00A16FD1"/>
    <w:rsid w:val="00A212A2"/>
    <w:rsid w:val="00A41F02"/>
    <w:rsid w:val="00A629E4"/>
    <w:rsid w:val="00A77692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745C"/>
    <w:rsid w:val="00BC00B4"/>
    <w:rsid w:val="00BC6650"/>
    <w:rsid w:val="00BC6674"/>
    <w:rsid w:val="00BE1123"/>
    <w:rsid w:val="00BE1AA7"/>
    <w:rsid w:val="00BF6354"/>
    <w:rsid w:val="00C04480"/>
    <w:rsid w:val="00C24C95"/>
    <w:rsid w:val="00C53E96"/>
    <w:rsid w:val="00C61911"/>
    <w:rsid w:val="00C6453E"/>
    <w:rsid w:val="00C677F1"/>
    <w:rsid w:val="00C70BC5"/>
    <w:rsid w:val="00C75CDE"/>
    <w:rsid w:val="00C92E6E"/>
    <w:rsid w:val="00CD1399"/>
    <w:rsid w:val="00CE5C8B"/>
    <w:rsid w:val="00D04F1D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74"/>
    <w:rsid w:val="00D92DB5"/>
    <w:rsid w:val="00DA307E"/>
    <w:rsid w:val="00DA700A"/>
    <w:rsid w:val="00DA7408"/>
    <w:rsid w:val="00DA7EB0"/>
    <w:rsid w:val="00DB4844"/>
    <w:rsid w:val="00DD3CFC"/>
    <w:rsid w:val="00DD5B27"/>
    <w:rsid w:val="00DE5D44"/>
    <w:rsid w:val="00DF4621"/>
    <w:rsid w:val="00E01425"/>
    <w:rsid w:val="00E32336"/>
    <w:rsid w:val="00E42356"/>
    <w:rsid w:val="00E450CE"/>
    <w:rsid w:val="00E5067A"/>
    <w:rsid w:val="00E762F7"/>
    <w:rsid w:val="00E8153F"/>
    <w:rsid w:val="00E9282E"/>
    <w:rsid w:val="00E950D2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55"/>
    <w:rsid w:val="00EE2FA9"/>
    <w:rsid w:val="00EF4D7A"/>
    <w:rsid w:val="00EF521A"/>
    <w:rsid w:val="00F23746"/>
    <w:rsid w:val="00F35FF7"/>
    <w:rsid w:val="00F375A9"/>
    <w:rsid w:val="00F4474B"/>
    <w:rsid w:val="00F46258"/>
    <w:rsid w:val="00F54693"/>
    <w:rsid w:val="00F70D5B"/>
    <w:rsid w:val="00F71992"/>
    <w:rsid w:val="00F83A2F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DE522"/>
  <w15:docId w15:val="{9AC17F28-2367-463C-9DD9-E446FFD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312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33</cp:revision>
  <cp:lastPrinted>2011-03-29T11:54:00Z</cp:lastPrinted>
  <dcterms:created xsi:type="dcterms:W3CDTF">2018-01-21T12:05:00Z</dcterms:created>
  <dcterms:modified xsi:type="dcterms:W3CDTF">2020-11-24T21:12:00Z</dcterms:modified>
</cp:coreProperties>
</file>