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289"/>
        <w:gridCol w:w="1259"/>
        <w:gridCol w:w="6548"/>
      </w:tblGrid>
      <w:tr w:rsidR="00DF4621" w:rsidRPr="00B2713C" w:rsidTr="00DF4621">
        <w:tc>
          <w:tcPr>
            <w:tcW w:w="15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44"/>
                <w:szCs w:val="30"/>
              </w:rPr>
            </w:pPr>
            <w:r w:rsidRPr="00B2713C">
              <w:rPr>
                <w:rFonts w:ascii="Twinkl" w:hAnsi="Twinkl"/>
                <w:b/>
                <w:sz w:val="44"/>
                <w:szCs w:val="30"/>
              </w:rPr>
              <w:t>Vocabulary &amp; Spelling Homework</w:t>
            </w:r>
            <w:r w:rsidR="00686231" w:rsidRPr="00B2713C">
              <w:rPr>
                <w:rFonts w:ascii="Twinkl" w:hAnsi="Twinkl"/>
                <w:b/>
                <w:sz w:val="44"/>
                <w:szCs w:val="30"/>
              </w:rPr>
              <w:t xml:space="preserve"> </w:t>
            </w:r>
          </w:p>
          <w:p w:rsidR="00686231" w:rsidRPr="00B2713C" w:rsidRDefault="00236B9C" w:rsidP="0004082D">
            <w:pPr>
              <w:jc w:val="center"/>
              <w:rPr>
                <w:rFonts w:ascii="Twinkl" w:hAnsi="Twinkl"/>
                <w:b/>
                <w:sz w:val="44"/>
                <w:szCs w:val="30"/>
              </w:rPr>
            </w:pPr>
            <w:proofErr w:type="spellStart"/>
            <w:r>
              <w:rPr>
                <w:rFonts w:ascii="Twinkl" w:hAnsi="Twinkl"/>
                <w:b/>
                <w:sz w:val="44"/>
                <w:szCs w:val="30"/>
              </w:rPr>
              <w:t>Aut</w:t>
            </w:r>
            <w:proofErr w:type="spellEnd"/>
            <w:r>
              <w:rPr>
                <w:rFonts w:ascii="Twinkl" w:hAnsi="Twinkl"/>
                <w:b/>
                <w:sz w:val="44"/>
                <w:szCs w:val="30"/>
              </w:rPr>
              <w:t xml:space="preserve"> 2</w:t>
            </w:r>
            <w:r w:rsidR="00686231" w:rsidRPr="00B2713C">
              <w:rPr>
                <w:rFonts w:ascii="Twinkl" w:hAnsi="Twinkl"/>
                <w:b/>
                <w:sz w:val="44"/>
                <w:szCs w:val="30"/>
              </w:rPr>
              <w:t xml:space="preserve"> Week </w:t>
            </w:r>
            <w:r w:rsidR="0004082D">
              <w:rPr>
                <w:rFonts w:ascii="Twinkl" w:hAnsi="Twinkl"/>
                <w:b/>
                <w:sz w:val="44"/>
                <w:szCs w:val="30"/>
              </w:rPr>
              <w:t>1</w:t>
            </w:r>
            <w:bookmarkStart w:id="0" w:name="_GoBack"/>
            <w:bookmarkEnd w:id="0"/>
          </w:p>
        </w:tc>
      </w:tr>
      <w:tr w:rsidR="00DF4621" w:rsidRPr="00B2713C" w:rsidTr="00DF4621"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B2713C" w:rsidRDefault="00DF4621" w:rsidP="00DF4621">
            <w:pPr>
              <w:rPr>
                <w:rFonts w:ascii="Twinkl" w:hAnsi="Twinkl"/>
                <w:b/>
                <w:sz w:val="20"/>
                <w:szCs w:val="28"/>
              </w:rPr>
            </w:pPr>
            <w:r w:rsidRPr="00B2713C">
              <w:rPr>
                <w:rFonts w:ascii="Twinkl" w:hAnsi="Twinkl"/>
                <w:b/>
                <w:sz w:val="20"/>
                <w:szCs w:val="28"/>
              </w:rPr>
              <w:t>What you need to do: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Learn what the words mean.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Learn how to spell the words.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B2713C" w:rsidRDefault="00DF4621" w:rsidP="00DF4621">
            <w:pPr>
              <w:rPr>
                <w:rFonts w:ascii="Twinkl" w:hAnsi="Twinkl"/>
                <w:b/>
                <w:sz w:val="20"/>
                <w:szCs w:val="28"/>
              </w:rPr>
            </w:pPr>
            <w:r w:rsidRPr="00B2713C">
              <w:rPr>
                <w:rFonts w:ascii="Twinkl" w:hAnsi="Twinkl"/>
                <w:b/>
                <w:sz w:val="20"/>
                <w:szCs w:val="28"/>
              </w:rPr>
              <w:t>Ideas: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 xml:space="preserve">Practice using </w:t>
            </w:r>
            <w:r w:rsidRPr="00B2713C">
              <w:rPr>
                <w:rFonts w:ascii="Twinkl" w:hAnsi="Twinkl"/>
                <w:b/>
                <w:i/>
                <w:sz w:val="20"/>
                <w:szCs w:val="28"/>
              </w:rPr>
              <w:t>Look, Cover, Write, Check</w:t>
            </w:r>
            <w:r w:rsidRPr="00B2713C">
              <w:rPr>
                <w:rFonts w:ascii="Twinkl" w:hAnsi="Twinkl"/>
                <w:sz w:val="20"/>
                <w:szCs w:val="28"/>
              </w:rPr>
              <w:t>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Ask someone to test you.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Use the words in sentences.</w:t>
            </w:r>
          </w:p>
        </w:tc>
      </w:tr>
      <w:tr w:rsidR="00DF4621" w:rsidRPr="00B2713C" w:rsidTr="00DF4621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Word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Meaning</w:t>
            </w:r>
          </w:p>
        </w:tc>
        <w:tc>
          <w:tcPr>
            <w:tcW w:w="6548" w:type="dxa"/>
            <w:tcBorders>
              <w:top w:val="single" w:sz="4" w:space="0" w:color="auto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Example Sentence</w:t>
            </w: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8B1968" w:rsidRPr="00B2713C" w:rsidRDefault="00D04F1D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proofErr w:type="spellStart"/>
            <w:r w:rsidRPr="00D04F1D">
              <w:rPr>
                <w:rFonts w:ascii="Twinkl" w:hAnsi="Twinkl" w:cs="SassoonPrimaryInfant"/>
                <w:szCs w:val="28"/>
              </w:rPr>
              <w:t>subzero</w:t>
            </w:r>
            <w:proofErr w:type="spellEnd"/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  <w:vAlign w:val="center"/>
          </w:tcPr>
          <w:p w:rsidR="008B1968" w:rsidRPr="003948EB" w:rsidRDefault="001722C1" w:rsidP="001722C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 xml:space="preserve">A temperature </w:t>
            </w:r>
            <w:r w:rsidRPr="001722C1">
              <w:rPr>
                <w:rFonts w:ascii="Twinkl" w:hAnsi="Twinkl"/>
                <w:szCs w:val="30"/>
              </w:rPr>
              <w:t>lower than zer</w:t>
            </w:r>
            <w:r>
              <w:rPr>
                <w:rFonts w:ascii="Twinkl" w:hAnsi="Twinkl"/>
                <w:szCs w:val="30"/>
              </w:rPr>
              <w:t>o.</w:t>
            </w:r>
          </w:p>
        </w:tc>
        <w:tc>
          <w:tcPr>
            <w:tcW w:w="6548" w:type="dxa"/>
            <w:tcBorders>
              <w:top w:val="single" w:sz="4" w:space="0" w:color="auto"/>
            </w:tcBorders>
            <w:vAlign w:val="center"/>
          </w:tcPr>
          <w:p w:rsidR="00D91674" w:rsidRDefault="00D91674" w:rsidP="00D91674">
            <w:pPr>
              <w:rPr>
                <w:rFonts w:ascii="Twinkl" w:hAnsi="Twinkl" w:cs="SassoonPrimaryInfant"/>
                <w:szCs w:val="28"/>
              </w:rPr>
            </w:pPr>
          </w:p>
          <w:p w:rsidR="00D04F1D" w:rsidRDefault="00D04F1D" w:rsidP="00D04F1D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D04F1D">
              <w:rPr>
                <w:rFonts w:ascii="Twinkl" w:hAnsi="Twinkl" w:cs="SassoonPrimaryInfant"/>
                <w:szCs w:val="28"/>
              </w:rPr>
              <w:t xml:space="preserve">The Arctic wind caused </w:t>
            </w:r>
            <w:proofErr w:type="spellStart"/>
            <w:r w:rsidRPr="00D04F1D">
              <w:rPr>
                <w:rFonts w:ascii="Twinkl" w:hAnsi="Twinkl" w:cs="SassoonPrimaryInfant"/>
                <w:szCs w:val="28"/>
              </w:rPr>
              <w:t>subzero</w:t>
            </w:r>
            <w:proofErr w:type="spellEnd"/>
            <w:r w:rsidRPr="00D04F1D">
              <w:rPr>
                <w:rFonts w:ascii="Twinkl" w:hAnsi="Twinkl" w:cs="SassoonPrimaryInfant"/>
                <w:szCs w:val="28"/>
              </w:rPr>
              <w:t xml:space="preserve"> temperatures.</w:t>
            </w:r>
          </w:p>
          <w:p w:rsidR="00D04F1D" w:rsidRPr="00236B9C" w:rsidRDefault="00D04F1D" w:rsidP="00D04F1D">
            <w:pPr>
              <w:jc w:val="center"/>
              <w:rPr>
                <w:rFonts w:ascii="Twinkl" w:hAnsi="Twinkl" w:cs="SassoonPrimaryInfant"/>
                <w:szCs w:val="28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D04F1D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04F1D">
              <w:rPr>
                <w:rFonts w:ascii="Twinkl" w:hAnsi="Twinkl" w:cs="SassoonPrimaryInfant"/>
                <w:szCs w:val="28"/>
              </w:rPr>
              <w:t>submenu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1722C1" w:rsidP="00DF462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A</w:t>
            </w:r>
            <w:r w:rsidRPr="001722C1">
              <w:rPr>
                <w:rFonts w:ascii="Twinkl" w:hAnsi="Twinkl"/>
                <w:szCs w:val="30"/>
              </w:rPr>
              <w:t xml:space="preserve"> menu accessed from a more general menu.</w:t>
            </w:r>
          </w:p>
        </w:tc>
        <w:tc>
          <w:tcPr>
            <w:tcW w:w="6548" w:type="dxa"/>
            <w:vAlign w:val="center"/>
          </w:tcPr>
          <w:p w:rsidR="00D04F1D" w:rsidRDefault="00D04F1D" w:rsidP="00D04F1D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D04F1D" w:rsidRPr="00D04F1D" w:rsidRDefault="00D04F1D" w:rsidP="00D04F1D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D04F1D">
              <w:rPr>
                <w:rFonts w:ascii="Twinkl" w:hAnsi="Twinkl" w:cs="SassoonPrimaryInfant"/>
                <w:szCs w:val="28"/>
              </w:rPr>
              <w:t>The website submenu showed different options.</w:t>
            </w:r>
          </w:p>
          <w:p w:rsidR="008B1968" w:rsidRPr="00B2713C" w:rsidRDefault="008B1968" w:rsidP="00D91674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D04F1D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04F1D">
              <w:rPr>
                <w:rFonts w:ascii="Twinkl" w:hAnsi="Twinkl" w:cs="SassoonPrimaryInfant"/>
                <w:szCs w:val="28"/>
              </w:rPr>
              <w:t>submarine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1722C1" w:rsidP="009D2B47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A</w:t>
            </w:r>
            <w:r w:rsidRPr="001722C1">
              <w:rPr>
                <w:rFonts w:ascii="Twinkl" w:hAnsi="Twinkl"/>
                <w:szCs w:val="30"/>
              </w:rPr>
              <w:t xml:space="preserve"> warship with a streamlined hull designed to operate completely submerged in the sea for long periods, equipped with a periscope and typically armed with torpedoes or missiles.</w:t>
            </w:r>
          </w:p>
        </w:tc>
        <w:tc>
          <w:tcPr>
            <w:tcW w:w="6548" w:type="dxa"/>
            <w:vAlign w:val="center"/>
          </w:tcPr>
          <w:p w:rsidR="00D04F1D" w:rsidRDefault="00D04F1D" w:rsidP="00D04F1D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D04F1D" w:rsidRPr="00D04F1D" w:rsidRDefault="00D04F1D" w:rsidP="00D04F1D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D04F1D">
              <w:rPr>
                <w:rFonts w:ascii="Twinkl" w:hAnsi="Twinkl" w:cs="SassoonPrimaryInfant"/>
                <w:szCs w:val="28"/>
              </w:rPr>
              <w:t>A submarine can stay underwater for many days.</w:t>
            </w:r>
          </w:p>
          <w:p w:rsidR="008B1968" w:rsidRPr="00B2713C" w:rsidRDefault="008B1968" w:rsidP="00D91674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D04F1D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04F1D">
              <w:rPr>
                <w:rFonts w:ascii="Twinkl" w:hAnsi="Twinkl" w:cs="SassoonPrimaryInfant"/>
                <w:szCs w:val="28"/>
              </w:rPr>
              <w:t>subcontinent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1722C1" w:rsidP="00C6191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A</w:t>
            </w:r>
            <w:r w:rsidRPr="001722C1">
              <w:rPr>
                <w:rFonts w:ascii="Twinkl" w:hAnsi="Twinkl"/>
                <w:szCs w:val="30"/>
              </w:rPr>
              <w:t xml:space="preserve"> large distinguishable part of a continent, such as North America or the part of Asia containing India, Pakistan, and Bangladesh.</w:t>
            </w:r>
          </w:p>
        </w:tc>
        <w:tc>
          <w:tcPr>
            <w:tcW w:w="6548" w:type="dxa"/>
            <w:vAlign w:val="center"/>
          </w:tcPr>
          <w:p w:rsidR="00D04F1D" w:rsidRDefault="00D04F1D" w:rsidP="00D04F1D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D04F1D" w:rsidRPr="00D04F1D" w:rsidRDefault="00D04F1D" w:rsidP="00D04F1D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D04F1D">
              <w:rPr>
                <w:rFonts w:ascii="Twinkl" w:hAnsi="Twinkl" w:cs="SassoonPrimaryInfant"/>
                <w:szCs w:val="28"/>
              </w:rPr>
              <w:t>Fruit bats live on the Indian subcontinent.</w:t>
            </w:r>
          </w:p>
          <w:p w:rsidR="008B1968" w:rsidRPr="00B2713C" w:rsidRDefault="008B1968" w:rsidP="00D91674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D04F1D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04F1D">
              <w:rPr>
                <w:rFonts w:ascii="Twinkl" w:hAnsi="Twinkl" w:cs="SassoonPrimaryInfant"/>
                <w:szCs w:val="28"/>
              </w:rPr>
              <w:t>Submerge</w:t>
            </w:r>
          </w:p>
        </w:tc>
        <w:tc>
          <w:tcPr>
            <w:tcW w:w="6548" w:type="dxa"/>
            <w:gridSpan w:val="2"/>
            <w:vAlign w:val="center"/>
          </w:tcPr>
          <w:p w:rsidR="001722C1" w:rsidRDefault="001722C1" w:rsidP="001722C1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1722C1" w:rsidRPr="00D04F1D" w:rsidRDefault="001722C1" w:rsidP="001722C1">
            <w:pPr>
              <w:jc w:val="center"/>
              <w:rPr>
                <w:rFonts w:ascii="Twinkl" w:hAnsi="Twinkl" w:cs="SassoonPrimaryInfant"/>
                <w:szCs w:val="28"/>
              </w:rPr>
            </w:pPr>
            <w:r>
              <w:rPr>
                <w:rFonts w:ascii="Twinkl" w:hAnsi="Twinkl" w:cs="SassoonPrimaryInfant"/>
                <w:szCs w:val="28"/>
              </w:rPr>
              <w:t>T</w:t>
            </w:r>
            <w:r w:rsidRPr="00D04F1D">
              <w:rPr>
                <w:rFonts w:ascii="Twinkl" w:hAnsi="Twinkl" w:cs="SassoonPrimaryInfant"/>
                <w:szCs w:val="28"/>
              </w:rPr>
              <w:t>o go under water.</w:t>
            </w:r>
          </w:p>
          <w:p w:rsidR="008B1968" w:rsidRPr="003948EB" w:rsidRDefault="008B1968" w:rsidP="001722C1">
            <w:pPr>
              <w:jc w:val="center"/>
              <w:rPr>
                <w:rFonts w:ascii="Twinkl" w:hAnsi="Twinkl"/>
                <w:szCs w:val="30"/>
              </w:rPr>
            </w:pPr>
          </w:p>
        </w:tc>
        <w:tc>
          <w:tcPr>
            <w:tcW w:w="6548" w:type="dxa"/>
            <w:vAlign w:val="center"/>
          </w:tcPr>
          <w:p w:rsidR="00C677F1" w:rsidRDefault="00C677F1" w:rsidP="00D91674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8B1968" w:rsidRDefault="001722C1" w:rsidP="001722C1">
            <w:pPr>
              <w:jc w:val="center"/>
              <w:rPr>
                <w:rFonts w:ascii="Twinkl" w:hAnsi="Twinkl" w:cs="SassoonPrimaryInfant"/>
                <w:szCs w:val="28"/>
              </w:rPr>
            </w:pPr>
            <w:r>
              <w:rPr>
                <w:rFonts w:ascii="Twinkl" w:hAnsi="Twinkl" w:cs="SassoonPrimaryInfant"/>
                <w:szCs w:val="28"/>
              </w:rPr>
              <w:t xml:space="preserve">We watched as the divers prepared to submerge. </w:t>
            </w:r>
          </w:p>
          <w:p w:rsidR="001722C1" w:rsidRPr="00B2713C" w:rsidRDefault="001722C1" w:rsidP="001722C1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D04F1D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04F1D">
              <w:rPr>
                <w:rFonts w:ascii="Twinkl" w:hAnsi="Twinkl" w:cs="SassoonPrimaryInfant"/>
                <w:szCs w:val="28"/>
              </w:rPr>
              <w:t>subtitles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1722C1" w:rsidP="009D2B47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C</w:t>
            </w:r>
            <w:r w:rsidRPr="001722C1">
              <w:rPr>
                <w:rFonts w:ascii="Twinkl" w:hAnsi="Twinkl"/>
                <w:szCs w:val="30"/>
              </w:rPr>
              <w:t>aptions displayed at the bottom of a cinema or television screen that translate or transcribe the dialogue or narrative.</w:t>
            </w:r>
          </w:p>
        </w:tc>
        <w:tc>
          <w:tcPr>
            <w:tcW w:w="6548" w:type="dxa"/>
            <w:vAlign w:val="center"/>
          </w:tcPr>
          <w:p w:rsidR="00D04F1D" w:rsidRDefault="00D04F1D" w:rsidP="00D04F1D">
            <w:pPr>
              <w:rPr>
                <w:rFonts w:ascii="Twinkl" w:hAnsi="Twinkl" w:cs="SassoonPrimaryInfant"/>
                <w:szCs w:val="28"/>
              </w:rPr>
            </w:pPr>
          </w:p>
          <w:p w:rsidR="00D04F1D" w:rsidRPr="00D04F1D" w:rsidRDefault="00D04F1D" w:rsidP="00D04F1D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D04F1D">
              <w:rPr>
                <w:rFonts w:ascii="Twinkl" w:hAnsi="Twinkl" w:cs="SassoonPrimaryInfant"/>
                <w:szCs w:val="28"/>
              </w:rPr>
              <w:t>TV subtitles help people who are hard of hearing.</w:t>
            </w:r>
          </w:p>
          <w:p w:rsidR="008B1968" w:rsidRPr="00D04F1D" w:rsidRDefault="00D91674" w:rsidP="00D04F1D">
            <w:pPr>
              <w:rPr>
                <w:rFonts w:ascii="Twinkl" w:hAnsi="Twinkl" w:cs="SassoonPrimaryInfant"/>
                <w:szCs w:val="28"/>
              </w:rPr>
            </w:pPr>
            <w:r w:rsidRPr="00D91674">
              <w:rPr>
                <w:rFonts w:ascii="Twinkl" w:hAnsi="Twinkl" w:cs="SassoonPrimaryInfant"/>
                <w:szCs w:val="28"/>
              </w:rPr>
              <w:t>.</w:t>
            </w: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D04F1D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04F1D">
              <w:rPr>
                <w:rFonts w:ascii="Twinkl" w:hAnsi="Twinkl" w:cs="SassoonPrimaryInfant"/>
                <w:szCs w:val="28"/>
              </w:rPr>
              <w:t>subheading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1722C1" w:rsidP="00C6191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A</w:t>
            </w:r>
            <w:r w:rsidRPr="001722C1">
              <w:rPr>
                <w:rFonts w:ascii="Twinkl" w:hAnsi="Twinkl"/>
                <w:szCs w:val="30"/>
              </w:rPr>
              <w:t xml:space="preserve"> heading given to a subsection of a piece of writing.</w:t>
            </w:r>
          </w:p>
        </w:tc>
        <w:tc>
          <w:tcPr>
            <w:tcW w:w="6548" w:type="dxa"/>
            <w:vAlign w:val="center"/>
          </w:tcPr>
          <w:p w:rsidR="00D04F1D" w:rsidRDefault="00D04F1D" w:rsidP="00D04F1D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D04F1D" w:rsidRDefault="00E8153F" w:rsidP="00D04F1D">
            <w:pPr>
              <w:jc w:val="center"/>
              <w:rPr>
                <w:rFonts w:ascii="Twinkl" w:hAnsi="Twinkl" w:cs="SassoonPrimaryInfant"/>
                <w:szCs w:val="28"/>
              </w:rPr>
            </w:pPr>
            <w:r>
              <w:rPr>
                <w:rFonts w:ascii="Twinkl" w:hAnsi="Twinkl" w:cs="SassoonPrimaryInfant"/>
                <w:szCs w:val="28"/>
              </w:rPr>
              <w:t xml:space="preserve">The non-fiction </w:t>
            </w:r>
            <w:r w:rsidR="00D04F1D" w:rsidRPr="00D04F1D">
              <w:rPr>
                <w:rFonts w:ascii="Twinkl" w:hAnsi="Twinkl" w:cs="SassoonPrimaryInfant"/>
                <w:szCs w:val="28"/>
              </w:rPr>
              <w:t>text had a subheading.</w:t>
            </w:r>
          </w:p>
          <w:p w:rsidR="008B1968" w:rsidRPr="00B2713C" w:rsidRDefault="008B196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</w:tbl>
    <w:p w:rsidR="002E59FB" w:rsidRPr="00B2713C" w:rsidRDefault="002E59FB" w:rsidP="00DF4621">
      <w:pPr>
        <w:rPr>
          <w:rFonts w:ascii="Twinkl" w:hAnsi="Twinkl"/>
          <w:sz w:val="22"/>
          <w:szCs w:val="30"/>
        </w:rPr>
      </w:pPr>
    </w:p>
    <w:sectPr w:rsidR="002E59FB" w:rsidRPr="00B2713C" w:rsidSect="008B19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altName w:val="SassoonPrimary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F2C"/>
    <w:multiLevelType w:val="hybridMultilevel"/>
    <w:tmpl w:val="21A41C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968"/>
    <w:rsid w:val="0001133C"/>
    <w:rsid w:val="00014AB5"/>
    <w:rsid w:val="00027D67"/>
    <w:rsid w:val="00035AEA"/>
    <w:rsid w:val="0004082D"/>
    <w:rsid w:val="00051C9F"/>
    <w:rsid w:val="00053642"/>
    <w:rsid w:val="00056165"/>
    <w:rsid w:val="00060AB9"/>
    <w:rsid w:val="0007202C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722C1"/>
    <w:rsid w:val="001A4754"/>
    <w:rsid w:val="001D74A7"/>
    <w:rsid w:val="001E235B"/>
    <w:rsid w:val="00212857"/>
    <w:rsid w:val="00230A08"/>
    <w:rsid w:val="00236B9C"/>
    <w:rsid w:val="0025631C"/>
    <w:rsid w:val="00262102"/>
    <w:rsid w:val="002657D9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553D"/>
    <w:rsid w:val="0033632B"/>
    <w:rsid w:val="00340460"/>
    <w:rsid w:val="00365425"/>
    <w:rsid w:val="00371C9A"/>
    <w:rsid w:val="00371D28"/>
    <w:rsid w:val="00383B0E"/>
    <w:rsid w:val="003948EB"/>
    <w:rsid w:val="003B18B7"/>
    <w:rsid w:val="003B6659"/>
    <w:rsid w:val="003B73BD"/>
    <w:rsid w:val="003E0C0D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6B88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86231"/>
    <w:rsid w:val="006864CC"/>
    <w:rsid w:val="00690CB5"/>
    <w:rsid w:val="00693FDF"/>
    <w:rsid w:val="006950B8"/>
    <w:rsid w:val="00696F28"/>
    <w:rsid w:val="006A0E7C"/>
    <w:rsid w:val="006A5E94"/>
    <w:rsid w:val="006B248F"/>
    <w:rsid w:val="006D10DF"/>
    <w:rsid w:val="006F38D1"/>
    <w:rsid w:val="00727CE2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1968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2B47"/>
    <w:rsid w:val="009D3E17"/>
    <w:rsid w:val="009F56CC"/>
    <w:rsid w:val="00A056AE"/>
    <w:rsid w:val="00A16FD1"/>
    <w:rsid w:val="00A212A2"/>
    <w:rsid w:val="00A41F02"/>
    <w:rsid w:val="00A629E4"/>
    <w:rsid w:val="00AB05AF"/>
    <w:rsid w:val="00AB381B"/>
    <w:rsid w:val="00AB4FDD"/>
    <w:rsid w:val="00AC55E5"/>
    <w:rsid w:val="00AC7A58"/>
    <w:rsid w:val="00AD1514"/>
    <w:rsid w:val="00B107AA"/>
    <w:rsid w:val="00B26610"/>
    <w:rsid w:val="00B2713C"/>
    <w:rsid w:val="00B77168"/>
    <w:rsid w:val="00B864AA"/>
    <w:rsid w:val="00B87E6F"/>
    <w:rsid w:val="00B94922"/>
    <w:rsid w:val="00B9745C"/>
    <w:rsid w:val="00BC00B4"/>
    <w:rsid w:val="00BC6650"/>
    <w:rsid w:val="00BC6674"/>
    <w:rsid w:val="00BE1123"/>
    <w:rsid w:val="00BF6354"/>
    <w:rsid w:val="00C04480"/>
    <w:rsid w:val="00C24C95"/>
    <w:rsid w:val="00C53E96"/>
    <w:rsid w:val="00C61911"/>
    <w:rsid w:val="00C6453E"/>
    <w:rsid w:val="00C677F1"/>
    <w:rsid w:val="00C70BC5"/>
    <w:rsid w:val="00C75CDE"/>
    <w:rsid w:val="00C92E6E"/>
    <w:rsid w:val="00CD1399"/>
    <w:rsid w:val="00CE5C8B"/>
    <w:rsid w:val="00D04F1D"/>
    <w:rsid w:val="00D12ED8"/>
    <w:rsid w:val="00D14A6E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1674"/>
    <w:rsid w:val="00D92DB5"/>
    <w:rsid w:val="00DA307E"/>
    <w:rsid w:val="00DA700A"/>
    <w:rsid w:val="00DA7408"/>
    <w:rsid w:val="00DA7EB0"/>
    <w:rsid w:val="00DB4844"/>
    <w:rsid w:val="00DC1F61"/>
    <w:rsid w:val="00DD3CFC"/>
    <w:rsid w:val="00DE5D44"/>
    <w:rsid w:val="00DF4621"/>
    <w:rsid w:val="00E01425"/>
    <w:rsid w:val="00E32336"/>
    <w:rsid w:val="00E42356"/>
    <w:rsid w:val="00E450CE"/>
    <w:rsid w:val="00E5067A"/>
    <w:rsid w:val="00E762F7"/>
    <w:rsid w:val="00E8153F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F23746"/>
    <w:rsid w:val="00F35FF7"/>
    <w:rsid w:val="00F375A9"/>
    <w:rsid w:val="00F4474B"/>
    <w:rsid w:val="00F46258"/>
    <w:rsid w:val="00F54693"/>
    <w:rsid w:val="00F70D5B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33C"/>
    <w:pPr>
      <w:ind w:left="720"/>
      <w:contextualSpacing/>
    </w:pPr>
  </w:style>
  <w:style w:type="character" w:customStyle="1" w:styleId="A6">
    <w:name w:val="A6"/>
    <w:uiPriority w:val="99"/>
    <w:rsid w:val="00686231"/>
    <w:rPr>
      <w:rFonts w:cs="SassoonPrimaryInfan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JoinitPC7%20-%20The%20Magic%20Word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JoinitPC7 - The Magic Word Doc</Template>
  <TotalTime>288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</cp:lastModifiedBy>
  <cp:revision>25</cp:revision>
  <cp:lastPrinted>2011-03-29T11:54:00Z</cp:lastPrinted>
  <dcterms:created xsi:type="dcterms:W3CDTF">2018-01-21T12:05:00Z</dcterms:created>
  <dcterms:modified xsi:type="dcterms:W3CDTF">2020-10-19T20:28:00Z</dcterms:modified>
</cp:coreProperties>
</file>